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55C1" w14:textId="2A5AC335" w:rsidR="002A7B19" w:rsidRPr="00BA32A8" w:rsidRDefault="002A7B19" w:rsidP="00471A80">
      <w:pPr>
        <w:pStyle w:val="Title"/>
        <w:rPr>
          <w:lang w:val="en-GB"/>
        </w:rPr>
      </w:pPr>
      <w:r w:rsidRPr="002A7B19">
        <w:rPr>
          <w:lang w:val="en-GB"/>
        </w:rPr>
        <w:t>R</w:t>
      </w:r>
      <w:r w:rsidR="00BA32A8">
        <w:rPr>
          <w:lang w:val="en-GB"/>
        </w:rPr>
        <w:t>COT</w:t>
      </w:r>
      <w:r w:rsidRPr="002A7B19">
        <w:rPr>
          <w:lang w:val="en-GB"/>
        </w:rPr>
        <w:t xml:space="preserve"> Research Foundation</w:t>
      </w:r>
      <w:r w:rsidR="00BA32A8">
        <w:rPr>
          <w:lang w:val="en-GB"/>
        </w:rPr>
        <w:t xml:space="preserve"> </w:t>
      </w:r>
      <w:r w:rsidRPr="00BA32A8">
        <w:rPr>
          <w:lang w:val="en-GB"/>
        </w:rPr>
        <w:t>Early Researcher Prize 202</w:t>
      </w:r>
      <w:r w:rsidR="00040036">
        <w:rPr>
          <w:lang w:val="en-GB"/>
        </w:rPr>
        <w:t>3</w:t>
      </w:r>
    </w:p>
    <w:p w14:paraId="20040BE3" w14:textId="58D6FB3F" w:rsidR="002A7B19" w:rsidRDefault="002A7B19" w:rsidP="002A7B19">
      <w:pPr>
        <w:rPr>
          <w:sz w:val="20"/>
          <w:szCs w:val="20"/>
          <w:lang w:val="en-GB"/>
        </w:rPr>
      </w:pPr>
    </w:p>
    <w:p w14:paraId="4A717920" w14:textId="77777777" w:rsidR="009D3B51" w:rsidRPr="002A7B19" w:rsidRDefault="009D3B51" w:rsidP="002A7B19">
      <w:pPr>
        <w:rPr>
          <w:sz w:val="20"/>
          <w:szCs w:val="20"/>
          <w:lang w:val="en-GB"/>
        </w:rPr>
      </w:pPr>
    </w:p>
    <w:p w14:paraId="08BEFA9E" w14:textId="3E5DD1AE" w:rsidR="002A7B19" w:rsidRPr="00D4083C" w:rsidRDefault="002A7B19" w:rsidP="002A7B19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-US" w:eastAsia="en-US"/>
        </w:rPr>
      </w:pP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 xml:space="preserve">The Royal College of Occupational Therapists Research Foundation Early Researcher Prize is awarded to a pre-registration BSc/MSc occupational therapy student for an outstanding research project completed in the final year of their degree </w:t>
      </w:r>
      <w:proofErr w:type="spellStart"/>
      <w:r w:rsidRPr="00D4083C">
        <w:rPr>
          <w:rFonts w:ascii="Arial" w:eastAsia="Arial" w:hAnsi="Arial" w:cs="Arial"/>
          <w:sz w:val="22"/>
          <w:szCs w:val="22"/>
          <w:lang w:val="en-US" w:eastAsia="en-US"/>
        </w:rPr>
        <w:t>programme</w:t>
      </w:r>
      <w:proofErr w:type="spellEnd"/>
      <w:r w:rsidRPr="00D4083C">
        <w:rPr>
          <w:rFonts w:ascii="Arial" w:eastAsia="Arial" w:hAnsi="Arial" w:cs="Arial"/>
          <w:sz w:val="22"/>
          <w:szCs w:val="22"/>
          <w:lang w:val="en-US" w:eastAsia="en-US"/>
        </w:rPr>
        <w:t>.</w:t>
      </w:r>
    </w:p>
    <w:p w14:paraId="15EA1C7F" w14:textId="61C975F4" w:rsidR="002A7B19" w:rsidRPr="00D4083C" w:rsidRDefault="002A7B19" w:rsidP="002A7B19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  <w:lang w:val="en-US" w:eastAsia="en-US"/>
        </w:rPr>
      </w:pP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> </w:t>
      </w:r>
    </w:p>
    <w:p w14:paraId="5153EF08" w14:textId="043002AF" w:rsidR="002A7B19" w:rsidRPr="00D4083C" w:rsidRDefault="002A7B19" w:rsidP="002A7B19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-US" w:eastAsia="en-US"/>
        </w:rPr>
      </w:pP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 xml:space="preserve">Nominees must be proposed by a member of the academic </w:t>
      </w:r>
      <w:proofErr w:type="spellStart"/>
      <w:r w:rsidRPr="00D4083C">
        <w:rPr>
          <w:rFonts w:ascii="Arial" w:eastAsia="Arial" w:hAnsi="Arial" w:cs="Arial"/>
          <w:sz w:val="22"/>
          <w:szCs w:val="22"/>
          <w:lang w:val="en-US" w:eastAsia="en-US"/>
        </w:rPr>
        <w:t>programme</w:t>
      </w:r>
      <w:proofErr w:type="spellEnd"/>
      <w:r w:rsidRPr="00D4083C">
        <w:rPr>
          <w:rFonts w:ascii="Arial" w:eastAsia="Arial" w:hAnsi="Arial" w:cs="Arial"/>
          <w:sz w:val="22"/>
          <w:szCs w:val="22"/>
          <w:lang w:val="en-US" w:eastAsia="en-US"/>
        </w:rPr>
        <w:t xml:space="preserve"> from the Higher Education Institution where the degree is awarded and with the consent of the student. </w:t>
      </w:r>
    </w:p>
    <w:p w14:paraId="40E3ACAB" w14:textId="77777777" w:rsidR="002A7B19" w:rsidRPr="00D4083C" w:rsidRDefault="002A7B19" w:rsidP="002A7B19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  <w:lang w:val="en-US" w:eastAsia="en-US"/>
        </w:rPr>
      </w:pPr>
    </w:p>
    <w:p w14:paraId="6D9C7687" w14:textId="2EB4CDC6" w:rsidR="002A7B19" w:rsidRPr="00D4083C" w:rsidRDefault="002A7B19" w:rsidP="002A7B19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  <w:lang w:val="en-US" w:eastAsia="en-US"/>
        </w:rPr>
      </w:pP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 xml:space="preserve">The prize will be awarded to the student that demonstrates significant early research skills, evidenced through completion of their research project. The prize winner will receive a £50 book token and will have their achievement publicly </w:t>
      </w:r>
      <w:proofErr w:type="spellStart"/>
      <w:r w:rsidRPr="00D4083C">
        <w:rPr>
          <w:rFonts w:ascii="Arial" w:eastAsia="Arial" w:hAnsi="Arial" w:cs="Arial"/>
          <w:sz w:val="22"/>
          <w:szCs w:val="22"/>
          <w:lang w:val="en-US" w:eastAsia="en-US"/>
        </w:rPr>
        <w:t>recognised</w:t>
      </w:r>
      <w:proofErr w:type="spellEnd"/>
      <w:r w:rsidRPr="00D4083C">
        <w:rPr>
          <w:rFonts w:ascii="Arial" w:eastAsia="Arial" w:hAnsi="Arial" w:cs="Arial"/>
          <w:sz w:val="22"/>
          <w:szCs w:val="22"/>
          <w:lang w:val="en-US" w:eastAsia="en-US"/>
        </w:rPr>
        <w:t xml:space="preserve"> by RCOT. The successful nominee will be notified of the outcome of the application in August 202</w:t>
      </w:r>
      <w:r w:rsidR="0065653C">
        <w:rPr>
          <w:rFonts w:ascii="Arial" w:eastAsia="Arial" w:hAnsi="Arial" w:cs="Arial"/>
          <w:sz w:val="22"/>
          <w:szCs w:val="22"/>
          <w:lang w:val="en-US" w:eastAsia="en-US"/>
        </w:rPr>
        <w:t>3</w:t>
      </w: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>.</w:t>
      </w:r>
    </w:p>
    <w:p w14:paraId="1C05D6E8" w14:textId="154AB207" w:rsidR="002A7B19" w:rsidRPr="00D4083C" w:rsidRDefault="002A7B19" w:rsidP="002A7B19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  <w:lang w:val="en-US" w:eastAsia="en-US"/>
        </w:rPr>
      </w:pP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> </w:t>
      </w:r>
    </w:p>
    <w:p w14:paraId="27124352" w14:textId="164EA96B" w:rsidR="002A7B19" w:rsidRPr="00D4083C" w:rsidRDefault="002A7B19" w:rsidP="002A7B19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  <w:lang w:val="en-US" w:eastAsia="en-US"/>
        </w:rPr>
      </w:pP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>Nominations should be made using the application form available below and submitted to Angie Thompson, Research and Development Officer</w:t>
      </w:r>
      <w:r w:rsidR="007B6414">
        <w:rPr>
          <w:rFonts w:ascii="Arial" w:eastAsia="Arial" w:hAnsi="Arial" w:cs="Arial"/>
          <w:sz w:val="22"/>
          <w:szCs w:val="22"/>
          <w:lang w:val="en-US" w:eastAsia="en-US"/>
        </w:rPr>
        <w:t>,</w:t>
      </w:r>
      <w:r w:rsidR="00B4338C">
        <w:rPr>
          <w:rFonts w:ascii="Arial" w:eastAsia="Arial" w:hAnsi="Arial" w:cs="Arial"/>
          <w:sz w:val="22"/>
          <w:szCs w:val="22"/>
          <w:lang w:val="en-US" w:eastAsia="en-US"/>
        </w:rPr>
        <w:t xml:space="preserve"> at</w:t>
      </w: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hyperlink r:id="rId11" w:tgtFrame="_blank" w:history="1">
        <w:r w:rsidRPr="00D4083C">
          <w:rPr>
            <w:rFonts w:ascii="Arial" w:eastAsia="Arial" w:hAnsi="Arial" w:cs="Arial"/>
            <w:sz w:val="22"/>
            <w:szCs w:val="22"/>
            <w:lang w:val="en-US" w:eastAsia="en-US"/>
          </w:rPr>
          <w:t>angie.thompson@rcot.co.uk</w:t>
        </w:r>
      </w:hyperlink>
      <w:r w:rsidRPr="00D4083C">
        <w:rPr>
          <w:rFonts w:ascii="Arial" w:eastAsia="Arial" w:hAnsi="Arial" w:cs="Arial"/>
          <w:sz w:val="22"/>
          <w:szCs w:val="22"/>
          <w:lang w:val="en-US" w:eastAsia="en-US"/>
        </w:rPr>
        <w:t xml:space="preserve"> by </w:t>
      </w:r>
      <w:r w:rsidR="00FF701B">
        <w:rPr>
          <w:rFonts w:ascii="Arial" w:eastAsia="Arial" w:hAnsi="Arial" w:cs="Arial"/>
          <w:sz w:val="22"/>
          <w:szCs w:val="22"/>
          <w:lang w:val="en-US" w:eastAsia="en-US"/>
        </w:rPr>
        <w:t>9am</w:t>
      </w: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r w:rsidR="00FF701B">
        <w:rPr>
          <w:rFonts w:ascii="Arial" w:eastAsia="Arial" w:hAnsi="Arial" w:cs="Arial"/>
          <w:sz w:val="22"/>
          <w:szCs w:val="22"/>
          <w:lang w:val="en-US" w:eastAsia="en-US"/>
        </w:rPr>
        <w:t>Friday</w:t>
      </w:r>
      <w:r w:rsidR="00CA5611">
        <w:rPr>
          <w:rFonts w:ascii="Arial" w:eastAsia="Arial" w:hAnsi="Arial" w:cs="Arial"/>
          <w:sz w:val="22"/>
          <w:szCs w:val="22"/>
          <w:lang w:val="en-US" w:eastAsia="en-US"/>
        </w:rPr>
        <w:t xml:space="preserve"> </w:t>
      </w:r>
      <w:r w:rsidR="00FF701B">
        <w:rPr>
          <w:rFonts w:ascii="Arial" w:eastAsia="Arial" w:hAnsi="Arial" w:cs="Arial"/>
          <w:sz w:val="22"/>
          <w:szCs w:val="22"/>
          <w:lang w:val="en-US" w:eastAsia="en-US"/>
        </w:rPr>
        <w:t>30</w:t>
      </w: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 xml:space="preserve"> June 202</w:t>
      </w:r>
      <w:r w:rsidR="0065653C">
        <w:rPr>
          <w:rFonts w:ascii="Arial" w:eastAsia="Arial" w:hAnsi="Arial" w:cs="Arial"/>
          <w:sz w:val="22"/>
          <w:szCs w:val="22"/>
          <w:lang w:val="en-US" w:eastAsia="en-US"/>
        </w:rPr>
        <w:t>3</w:t>
      </w:r>
      <w:r w:rsidRPr="00D4083C">
        <w:rPr>
          <w:rFonts w:ascii="Arial" w:eastAsia="Arial" w:hAnsi="Arial" w:cs="Arial"/>
          <w:sz w:val="22"/>
          <w:szCs w:val="22"/>
          <w:lang w:val="en-US" w:eastAsia="en-US"/>
        </w:rPr>
        <w:t>. </w:t>
      </w:r>
    </w:p>
    <w:p w14:paraId="496BCB09" w14:textId="1E543DD1" w:rsidR="003F03C6" w:rsidRPr="002A7B19" w:rsidRDefault="003F03C6" w:rsidP="00882A09">
      <w:pPr>
        <w:pStyle w:val="Title"/>
        <w:rPr>
          <w:b w:val="0"/>
          <w:bCs w:val="0"/>
          <w:color w:val="000000" w:themeColor="text1"/>
          <w:sz w:val="22"/>
        </w:rPr>
      </w:pPr>
    </w:p>
    <w:p w14:paraId="3CED8F95" w14:textId="77777777" w:rsidR="00CB031F" w:rsidRPr="005F4381" w:rsidRDefault="00CB031F" w:rsidP="005F4381"/>
    <w:p w14:paraId="42A74027" w14:textId="598D87A3" w:rsidR="0053119A" w:rsidRPr="0053119A" w:rsidRDefault="00D4083C" w:rsidP="00471A80">
      <w:pPr>
        <w:pStyle w:val="Heading1"/>
      </w:pPr>
      <w:r>
        <w:t>Application form</w:t>
      </w:r>
    </w:p>
    <w:p w14:paraId="756F436F" w14:textId="77777777" w:rsidR="005F2136" w:rsidRDefault="005F2136" w:rsidP="003F03C6"/>
    <w:tbl>
      <w:tblPr>
        <w:tblStyle w:val="RCOT-TableColour"/>
        <w:tblW w:w="9154" w:type="dxa"/>
        <w:tblLook w:val="04A0" w:firstRow="1" w:lastRow="0" w:firstColumn="1" w:lastColumn="0" w:noHBand="0" w:noVBand="1"/>
      </w:tblPr>
      <w:tblGrid>
        <w:gridCol w:w="1867"/>
        <w:gridCol w:w="7287"/>
      </w:tblGrid>
      <w:tr w:rsidR="00D4083C" w14:paraId="6BB72FE7" w14:textId="77777777" w:rsidTr="0047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9154" w:type="dxa"/>
            <w:gridSpan w:val="2"/>
          </w:tcPr>
          <w:p w14:paraId="30634768" w14:textId="68026D9F" w:rsidR="00D4083C" w:rsidRDefault="00D4083C" w:rsidP="00471A80">
            <w:r>
              <w:t>Student details</w:t>
            </w:r>
          </w:p>
        </w:tc>
      </w:tr>
      <w:tr w:rsidR="00CF36BB" w14:paraId="5C92388C" w14:textId="77777777" w:rsidTr="00471A80">
        <w:trPr>
          <w:trHeight w:val="735"/>
        </w:trPr>
        <w:tc>
          <w:tcPr>
            <w:tcW w:w="1867" w:type="dxa"/>
          </w:tcPr>
          <w:p w14:paraId="6DB5A9ED" w14:textId="626F0F42" w:rsidR="00CF36BB" w:rsidRPr="0053119A" w:rsidRDefault="00CF36BB" w:rsidP="00471A80">
            <w:r w:rsidRPr="0053119A">
              <w:t>Student’s name:</w:t>
            </w:r>
          </w:p>
        </w:tc>
        <w:tc>
          <w:tcPr>
            <w:tcW w:w="7287" w:type="dxa"/>
          </w:tcPr>
          <w:p w14:paraId="0F521F94" w14:textId="77777777" w:rsidR="00CF36BB" w:rsidRDefault="00CF36BB" w:rsidP="001917AB"/>
        </w:tc>
      </w:tr>
      <w:tr w:rsidR="00CF36BB" w14:paraId="67A9DE0C" w14:textId="77777777" w:rsidTr="0047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5"/>
        </w:trPr>
        <w:tc>
          <w:tcPr>
            <w:tcW w:w="1867" w:type="dxa"/>
          </w:tcPr>
          <w:p w14:paraId="70902D25" w14:textId="6CC2A907" w:rsidR="00CF36BB" w:rsidRPr="0053119A" w:rsidRDefault="00CF36BB" w:rsidP="00471A80">
            <w:r w:rsidRPr="0053119A">
              <w:t>Programme:</w:t>
            </w:r>
          </w:p>
        </w:tc>
        <w:tc>
          <w:tcPr>
            <w:tcW w:w="7287" w:type="dxa"/>
          </w:tcPr>
          <w:p w14:paraId="7B3CD44F" w14:textId="77777777" w:rsidR="00CF36BB" w:rsidRDefault="00CF36BB" w:rsidP="001917AB"/>
        </w:tc>
      </w:tr>
      <w:tr w:rsidR="00CF36BB" w14:paraId="69C7124C" w14:textId="77777777" w:rsidTr="00471A80">
        <w:trPr>
          <w:trHeight w:val="875"/>
        </w:trPr>
        <w:tc>
          <w:tcPr>
            <w:tcW w:w="1867" w:type="dxa"/>
          </w:tcPr>
          <w:p w14:paraId="7AB85C3B" w14:textId="00142ECA" w:rsidR="00CF36BB" w:rsidRPr="0053119A" w:rsidRDefault="00CF36BB" w:rsidP="00471A80">
            <w:r w:rsidRPr="0053119A">
              <w:t>Institution:</w:t>
            </w:r>
          </w:p>
        </w:tc>
        <w:tc>
          <w:tcPr>
            <w:tcW w:w="7287" w:type="dxa"/>
          </w:tcPr>
          <w:p w14:paraId="2B229BFD" w14:textId="77777777" w:rsidR="00CF36BB" w:rsidRDefault="00CF36BB" w:rsidP="001917AB"/>
        </w:tc>
      </w:tr>
      <w:tr w:rsidR="00CF36BB" w14:paraId="4887BF51" w14:textId="77777777" w:rsidTr="0047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2"/>
        </w:trPr>
        <w:tc>
          <w:tcPr>
            <w:tcW w:w="1867" w:type="dxa"/>
          </w:tcPr>
          <w:p w14:paraId="1515E233" w14:textId="0B1CCECB" w:rsidR="00CF36BB" w:rsidRDefault="00CF36BB" w:rsidP="00471A80">
            <w:r>
              <w:t>BAOT number:</w:t>
            </w:r>
          </w:p>
        </w:tc>
        <w:tc>
          <w:tcPr>
            <w:tcW w:w="7287" w:type="dxa"/>
          </w:tcPr>
          <w:p w14:paraId="24A0D13C" w14:textId="77777777" w:rsidR="00CF36BB" w:rsidRDefault="00CF36BB" w:rsidP="001917AB"/>
        </w:tc>
      </w:tr>
    </w:tbl>
    <w:p w14:paraId="1AC35C12" w14:textId="77777777" w:rsidR="005F4381" w:rsidRDefault="005F4381" w:rsidP="003F03C6"/>
    <w:tbl>
      <w:tblPr>
        <w:tblStyle w:val="RCOT-TableColour"/>
        <w:tblW w:w="9154" w:type="dxa"/>
        <w:tblInd w:w="-113" w:type="dxa"/>
        <w:tblLook w:val="04A0" w:firstRow="1" w:lastRow="0" w:firstColumn="1" w:lastColumn="0" w:noHBand="0" w:noVBand="1"/>
      </w:tblPr>
      <w:tblGrid>
        <w:gridCol w:w="1867"/>
        <w:gridCol w:w="7287"/>
      </w:tblGrid>
      <w:tr w:rsidR="009D3B51" w14:paraId="66F82CFB" w14:textId="77777777" w:rsidTr="0047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9154" w:type="dxa"/>
            <w:gridSpan w:val="2"/>
          </w:tcPr>
          <w:p w14:paraId="2EFACF87" w14:textId="153CCED2" w:rsidR="009D3B51" w:rsidRDefault="009D3B51" w:rsidP="00471A80">
            <w:r>
              <w:t>Research project details</w:t>
            </w:r>
          </w:p>
        </w:tc>
      </w:tr>
      <w:tr w:rsidR="009D3B51" w14:paraId="0870BA3A" w14:textId="77777777" w:rsidTr="00471A80">
        <w:trPr>
          <w:trHeight w:val="735"/>
        </w:trPr>
        <w:tc>
          <w:tcPr>
            <w:tcW w:w="1867" w:type="dxa"/>
          </w:tcPr>
          <w:p w14:paraId="59E28933" w14:textId="24EF738B" w:rsidR="009D3B51" w:rsidRPr="0053119A" w:rsidRDefault="009D3B51" w:rsidP="00471A80">
            <w:r>
              <w:t>Title of research project</w:t>
            </w:r>
            <w:r w:rsidRPr="0053119A">
              <w:t>:</w:t>
            </w:r>
          </w:p>
        </w:tc>
        <w:tc>
          <w:tcPr>
            <w:tcW w:w="7287" w:type="dxa"/>
          </w:tcPr>
          <w:p w14:paraId="62B65892" w14:textId="77777777" w:rsidR="009D3B51" w:rsidRDefault="009D3B51" w:rsidP="00756333"/>
        </w:tc>
      </w:tr>
      <w:tr w:rsidR="009D3B51" w14:paraId="4ACA35DE" w14:textId="77777777" w:rsidTr="0047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5"/>
        </w:trPr>
        <w:tc>
          <w:tcPr>
            <w:tcW w:w="1867" w:type="dxa"/>
          </w:tcPr>
          <w:p w14:paraId="67A4E6BC" w14:textId="7E1CE49A" w:rsidR="009D3B51" w:rsidRPr="0053119A" w:rsidRDefault="009D3B51" w:rsidP="00471A80">
            <w:r>
              <w:lastRenderedPageBreak/>
              <w:t>Date of completion</w:t>
            </w:r>
            <w:r w:rsidRPr="0053119A">
              <w:t>:</w:t>
            </w:r>
          </w:p>
        </w:tc>
        <w:tc>
          <w:tcPr>
            <w:tcW w:w="7287" w:type="dxa"/>
          </w:tcPr>
          <w:p w14:paraId="3C34A5D2" w14:textId="77777777" w:rsidR="009D3B51" w:rsidRDefault="009D3B51" w:rsidP="00756333"/>
        </w:tc>
      </w:tr>
      <w:tr w:rsidR="009D3B51" w14:paraId="6901DF5A" w14:textId="77777777" w:rsidTr="00471A80">
        <w:trPr>
          <w:trHeight w:val="1771"/>
        </w:trPr>
        <w:tc>
          <w:tcPr>
            <w:tcW w:w="1867" w:type="dxa"/>
          </w:tcPr>
          <w:p w14:paraId="4A81518D" w14:textId="22E6D140" w:rsidR="009D3B51" w:rsidRPr="0053119A" w:rsidRDefault="009D3B51" w:rsidP="00471A80">
            <w:r>
              <w:t xml:space="preserve">Abstract </w:t>
            </w:r>
            <w:r w:rsidR="00053EC3">
              <w:t>(insert/attach a copy):</w:t>
            </w:r>
          </w:p>
        </w:tc>
        <w:tc>
          <w:tcPr>
            <w:tcW w:w="7287" w:type="dxa"/>
          </w:tcPr>
          <w:p w14:paraId="5E226823" w14:textId="77777777" w:rsidR="009D3B51" w:rsidRDefault="009D3B51" w:rsidP="00756333"/>
        </w:tc>
      </w:tr>
      <w:tr w:rsidR="009D3B51" w14:paraId="62EA8B21" w14:textId="77777777" w:rsidTr="0047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9"/>
        </w:trPr>
        <w:tc>
          <w:tcPr>
            <w:tcW w:w="1867" w:type="dxa"/>
          </w:tcPr>
          <w:p w14:paraId="07E27B55" w14:textId="222140E8" w:rsidR="009D3B51" w:rsidRDefault="00053EC3" w:rsidP="00471A80">
            <w:r>
              <w:t>Reason for nomination (100 words maximum)</w:t>
            </w:r>
            <w:r w:rsidR="009D3B51">
              <w:t>:</w:t>
            </w:r>
          </w:p>
        </w:tc>
        <w:tc>
          <w:tcPr>
            <w:tcW w:w="7287" w:type="dxa"/>
          </w:tcPr>
          <w:p w14:paraId="1CCC3CAD" w14:textId="77777777" w:rsidR="009D3B51" w:rsidRDefault="009D3B51" w:rsidP="00756333"/>
          <w:p w14:paraId="16A2141E" w14:textId="503BAF98" w:rsidR="003364A9" w:rsidRDefault="003364A9" w:rsidP="00756333"/>
        </w:tc>
      </w:tr>
      <w:tr w:rsidR="00053EC3" w14:paraId="59751241" w14:textId="77777777" w:rsidTr="00471A80">
        <w:trPr>
          <w:trHeight w:val="1002"/>
        </w:trPr>
        <w:tc>
          <w:tcPr>
            <w:tcW w:w="1867" w:type="dxa"/>
          </w:tcPr>
          <w:p w14:paraId="00590AB5" w14:textId="0AADFFD1" w:rsidR="00053EC3" w:rsidRDefault="00053EC3" w:rsidP="00471A80">
            <w:r>
              <w:t xml:space="preserve">Describe the </w:t>
            </w:r>
            <w:r w:rsidR="003364A9">
              <w:t xml:space="preserve">outstanding early research skills demonstrated by the student (100 words maximum): </w:t>
            </w:r>
          </w:p>
        </w:tc>
        <w:tc>
          <w:tcPr>
            <w:tcW w:w="7287" w:type="dxa"/>
          </w:tcPr>
          <w:p w14:paraId="72FC7082" w14:textId="77777777" w:rsidR="00053EC3" w:rsidRDefault="00053EC3" w:rsidP="00756333"/>
        </w:tc>
      </w:tr>
    </w:tbl>
    <w:p w14:paraId="584469CD" w14:textId="77777777" w:rsidR="003A5AD6" w:rsidRDefault="003A5AD6" w:rsidP="00AA0FC8">
      <w:pPr>
        <w:tabs>
          <w:tab w:val="left" w:pos="8518"/>
        </w:tabs>
      </w:pPr>
    </w:p>
    <w:tbl>
      <w:tblPr>
        <w:tblStyle w:val="RCOT-TableColour"/>
        <w:tblW w:w="9154" w:type="dxa"/>
        <w:tblInd w:w="-113" w:type="dxa"/>
        <w:tblLook w:val="04A0" w:firstRow="1" w:lastRow="0" w:firstColumn="1" w:lastColumn="0" w:noHBand="0" w:noVBand="1"/>
      </w:tblPr>
      <w:tblGrid>
        <w:gridCol w:w="1867"/>
        <w:gridCol w:w="7287"/>
      </w:tblGrid>
      <w:tr w:rsidR="003A5AD6" w14:paraId="1B60A0DF" w14:textId="77777777" w:rsidTr="0047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9154" w:type="dxa"/>
            <w:gridSpan w:val="2"/>
          </w:tcPr>
          <w:p w14:paraId="539BCEFD" w14:textId="3E3C6B42" w:rsidR="003A5AD6" w:rsidRDefault="003A5AD6" w:rsidP="00471A80">
            <w:r>
              <w:t xml:space="preserve">Student </w:t>
            </w:r>
            <w:proofErr w:type="spellStart"/>
            <w:r>
              <w:t>authorisation</w:t>
            </w:r>
            <w:proofErr w:type="spellEnd"/>
          </w:p>
        </w:tc>
      </w:tr>
      <w:tr w:rsidR="003A5AD6" w14:paraId="49BFFF9D" w14:textId="77777777" w:rsidTr="00471A80">
        <w:trPr>
          <w:trHeight w:val="735"/>
        </w:trPr>
        <w:tc>
          <w:tcPr>
            <w:tcW w:w="1867" w:type="dxa"/>
          </w:tcPr>
          <w:p w14:paraId="65084022" w14:textId="51CD153F" w:rsidR="003A5AD6" w:rsidRPr="0053119A" w:rsidRDefault="003A5AD6" w:rsidP="00471A80">
            <w:r>
              <w:t>Student’s name</w:t>
            </w:r>
            <w:r w:rsidRPr="0053119A">
              <w:t>:</w:t>
            </w:r>
          </w:p>
        </w:tc>
        <w:tc>
          <w:tcPr>
            <w:tcW w:w="7287" w:type="dxa"/>
          </w:tcPr>
          <w:p w14:paraId="0891503E" w14:textId="77777777" w:rsidR="003A5AD6" w:rsidRDefault="003A5AD6" w:rsidP="00756333"/>
        </w:tc>
      </w:tr>
      <w:tr w:rsidR="003A5AD6" w14:paraId="62A15AAB" w14:textId="77777777" w:rsidTr="0047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9"/>
        </w:trPr>
        <w:tc>
          <w:tcPr>
            <w:tcW w:w="1867" w:type="dxa"/>
          </w:tcPr>
          <w:p w14:paraId="65BE0080" w14:textId="7E6BC40F" w:rsidR="003A5AD6" w:rsidRPr="0053119A" w:rsidRDefault="003A5AD6" w:rsidP="00471A80">
            <w:r>
              <w:t>Signature</w:t>
            </w:r>
            <w:r w:rsidRPr="0053119A">
              <w:t>:</w:t>
            </w:r>
          </w:p>
        </w:tc>
        <w:tc>
          <w:tcPr>
            <w:tcW w:w="7287" w:type="dxa"/>
          </w:tcPr>
          <w:p w14:paraId="45261FDE" w14:textId="77777777" w:rsidR="003A5AD6" w:rsidRDefault="003A5AD6" w:rsidP="00756333"/>
        </w:tc>
      </w:tr>
      <w:tr w:rsidR="003A5AD6" w14:paraId="61644897" w14:textId="77777777" w:rsidTr="00471A80">
        <w:trPr>
          <w:trHeight w:val="721"/>
        </w:trPr>
        <w:tc>
          <w:tcPr>
            <w:tcW w:w="1867" w:type="dxa"/>
          </w:tcPr>
          <w:p w14:paraId="632035D9" w14:textId="79595368" w:rsidR="003A5AD6" w:rsidRPr="0053119A" w:rsidRDefault="00EA1EBA" w:rsidP="00471A80">
            <w:r>
              <w:t>Date:</w:t>
            </w:r>
          </w:p>
        </w:tc>
        <w:tc>
          <w:tcPr>
            <w:tcW w:w="7287" w:type="dxa"/>
          </w:tcPr>
          <w:p w14:paraId="65BEBCF7" w14:textId="77777777" w:rsidR="003A5AD6" w:rsidRDefault="003A5AD6" w:rsidP="00756333"/>
        </w:tc>
      </w:tr>
      <w:tr w:rsidR="003A5AD6" w14:paraId="533047CE" w14:textId="77777777" w:rsidTr="0047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7"/>
        </w:trPr>
        <w:tc>
          <w:tcPr>
            <w:tcW w:w="1867" w:type="dxa"/>
          </w:tcPr>
          <w:p w14:paraId="5F41A22B" w14:textId="366FE41D" w:rsidR="003A5AD6" w:rsidRDefault="00EA1EBA" w:rsidP="00471A80">
            <w:r>
              <w:t>Contact details:</w:t>
            </w:r>
          </w:p>
        </w:tc>
        <w:tc>
          <w:tcPr>
            <w:tcW w:w="7287" w:type="dxa"/>
          </w:tcPr>
          <w:p w14:paraId="73F7393D" w14:textId="77777777" w:rsidR="003A5AD6" w:rsidRDefault="003A5AD6" w:rsidP="00756333"/>
          <w:p w14:paraId="6E5BCF65" w14:textId="77777777" w:rsidR="003A5AD6" w:rsidRDefault="003A5AD6" w:rsidP="00756333"/>
        </w:tc>
      </w:tr>
    </w:tbl>
    <w:p w14:paraId="131038DB" w14:textId="5B74EEF2" w:rsidR="00BA3648" w:rsidRDefault="00BA3648" w:rsidP="00AA0FC8">
      <w:pPr>
        <w:tabs>
          <w:tab w:val="left" w:pos="8518"/>
        </w:tabs>
      </w:pPr>
    </w:p>
    <w:p w14:paraId="3C72DE9A" w14:textId="77777777" w:rsidR="0065653C" w:rsidRDefault="0065653C" w:rsidP="00AA0FC8">
      <w:pPr>
        <w:tabs>
          <w:tab w:val="left" w:pos="8518"/>
        </w:tabs>
      </w:pPr>
    </w:p>
    <w:p w14:paraId="7460FFD6" w14:textId="77777777" w:rsidR="00BA3648" w:rsidRDefault="00BA3648" w:rsidP="00AA0FC8">
      <w:pPr>
        <w:tabs>
          <w:tab w:val="left" w:pos="8518"/>
        </w:tabs>
      </w:pPr>
    </w:p>
    <w:tbl>
      <w:tblPr>
        <w:tblStyle w:val="RCOT-TableColour"/>
        <w:tblW w:w="9154" w:type="dxa"/>
        <w:tblInd w:w="-113" w:type="dxa"/>
        <w:tblLook w:val="04A0" w:firstRow="1" w:lastRow="0" w:firstColumn="1" w:lastColumn="0" w:noHBand="0" w:noVBand="1"/>
      </w:tblPr>
      <w:tblGrid>
        <w:gridCol w:w="1867"/>
        <w:gridCol w:w="7287"/>
      </w:tblGrid>
      <w:tr w:rsidR="00BA3648" w14:paraId="67C981F0" w14:textId="77777777" w:rsidTr="0047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tcW w:w="9154" w:type="dxa"/>
            <w:gridSpan w:val="2"/>
          </w:tcPr>
          <w:p w14:paraId="4843B026" w14:textId="4A5DA835" w:rsidR="00BA3648" w:rsidRDefault="00BA3648" w:rsidP="00471A80">
            <w:r>
              <w:t>Nominator details</w:t>
            </w:r>
          </w:p>
        </w:tc>
      </w:tr>
      <w:tr w:rsidR="00BA3648" w14:paraId="7FBEDEDA" w14:textId="77777777" w:rsidTr="00471A80">
        <w:trPr>
          <w:trHeight w:val="640"/>
        </w:trPr>
        <w:tc>
          <w:tcPr>
            <w:tcW w:w="1867" w:type="dxa"/>
          </w:tcPr>
          <w:p w14:paraId="388AAFC0" w14:textId="3B6657DF" w:rsidR="00BA3648" w:rsidRPr="0053119A" w:rsidRDefault="00BA3648" w:rsidP="00471A80">
            <w:r>
              <w:t>Nominated by</w:t>
            </w:r>
            <w:r w:rsidRPr="0053119A">
              <w:t>:</w:t>
            </w:r>
          </w:p>
        </w:tc>
        <w:tc>
          <w:tcPr>
            <w:tcW w:w="7287" w:type="dxa"/>
          </w:tcPr>
          <w:p w14:paraId="3B85313E" w14:textId="77777777" w:rsidR="00BA3648" w:rsidRDefault="00BA3648" w:rsidP="00756333"/>
        </w:tc>
      </w:tr>
      <w:tr w:rsidR="00BA3648" w14:paraId="1E811835" w14:textId="77777777" w:rsidTr="0047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9"/>
        </w:trPr>
        <w:tc>
          <w:tcPr>
            <w:tcW w:w="1867" w:type="dxa"/>
          </w:tcPr>
          <w:p w14:paraId="58784E66" w14:textId="25213363" w:rsidR="00BA3648" w:rsidRPr="0053119A" w:rsidRDefault="00BA3648" w:rsidP="00471A80">
            <w:r>
              <w:t>Role</w:t>
            </w:r>
            <w:r w:rsidRPr="0053119A">
              <w:t>:</w:t>
            </w:r>
          </w:p>
        </w:tc>
        <w:tc>
          <w:tcPr>
            <w:tcW w:w="7287" w:type="dxa"/>
          </w:tcPr>
          <w:p w14:paraId="1A648CFA" w14:textId="77777777" w:rsidR="00BA3648" w:rsidRDefault="00BA3648" w:rsidP="00756333"/>
        </w:tc>
      </w:tr>
      <w:tr w:rsidR="00BA3648" w14:paraId="10809B8D" w14:textId="77777777" w:rsidTr="00471A80">
        <w:trPr>
          <w:trHeight w:val="510"/>
        </w:trPr>
        <w:tc>
          <w:tcPr>
            <w:tcW w:w="1867" w:type="dxa"/>
          </w:tcPr>
          <w:p w14:paraId="598A645F" w14:textId="13094AF5" w:rsidR="00BA3648" w:rsidRPr="0053119A" w:rsidRDefault="00BA3648" w:rsidP="00471A80">
            <w:r>
              <w:t>Programme:</w:t>
            </w:r>
          </w:p>
        </w:tc>
        <w:tc>
          <w:tcPr>
            <w:tcW w:w="7287" w:type="dxa"/>
          </w:tcPr>
          <w:p w14:paraId="2D39766A" w14:textId="77777777" w:rsidR="00BA3648" w:rsidRDefault="00BA3648" w:rsidP="00756333"/>
        </w:tc>
      </w:tr>
      <w:tr w:rsidR="00BA3648" w14:paraId="11199644" w14:textId="77777777" w:rsidTr="0047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1867" w:type="dxa"/>
          </w:tcPr>
          <w:p w14:paraId="30DC17F0" w14:textId="2F1F884F" w:rsidR="00BA3648" w:rsidRDefault="00BA3648" w:rsidP="00471A80">
            <w:r>
              <w:t>Institution:</w:t>
            </w:r>
          </w:p>
        </w:tc>
        <w:tc>
          <w:tcPr>
            <w:tcW w:w="7287" w:type="dxa"/>
          </w:tcPr>
          <w:p w14:paraId="068F1002" w14:textId="77777777" w:rsidR="00BA3648" w:rsidRDefault="00BA3648" w:rsidP="00756333"/>
          <w:p w14:paraId="3965CA95" w14:textId="77777777" w:rsidR="00BA3648" w:rsidRDefault="00BA3648" w:rsidP="00756333"/>
        </w:tc>
      </w:tr>
      <w:tr w:rsidR="00BA3648" w14:paraId="2B8D818B" w14:textId="77777777" w:rsidTr="00471A80">
        <w:trPr>
          <w:trHeight w:val="521"/>
        </w:trPr>
        <w:tc>
          <w:tcPr>
            <w:tcW w:w="1867" w:type="dxa"/>
          </w:tcPr>
          <w:p w14:paraId="0A8FB2BA" w14:textId="3FDAF64F" w:rsidR="00BA3648" w:rsidRDefault="009D7F5F" w:rsidP="00471A80">
            <w:r>
              <w:t>Signature:</w:t>
            </w:r>
          </w:p>
        </w:tc>
        <w:tc>
          <w:tcPr>
            <w:tcW w:w="7287" w:type="dxa"/>
          </w:tcPr>
          <w:p w14:paraId="45C82DB0" w14:textId="77777777" w:rsidR="00BA3648" w:rsidRDefault="00BA3648" w:rsidP="00756333"/>
        </w:tc>
      </w:tr>
      <w:tr w:rsidR="00BA3648" w14:paraId="53DF48A5" w14:textId="77777777" w:rsidTr="00471A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1867" w:type="dxa"/>
          </w:tcPr>
          <w:p w14:paraId="221182ED" w14:textId="1324933C" w:rsidR="00BA3648" w:rsidRDefault="009D7F5F" w:rsidP="00471A80">
            <w:r>
              <w:t>Date:</w:t>
            </w:r>
          </w:p>
        </w:tc>
        <w:tc>
          <w:tcPr>
            <w:tcW w:w="7287" w:type="dxa"/>
          </w:tcPr>
          <w:p w14:paraId="14D8952B" w14:textId="77777777" w:rsidR="00BA3648" w:rsidRDefault="00BA3648" w:rsidP="00756333"/>
        </w:tc>
      </w:tr>
      <w:tr w:rsidR="00BA3648" w14:paraId="1622D8B6" w14:textId="77777777" w:rsidTr="00471A80">
        <w:trPr>
          <w:trHeight w:val="799"/>
        </w:trPr>
        <w:tc>
          <w:tcPr>
            <w:tcW w:w="1867" w:type="dxa"/>
          </w:tcPr>
          <w:p w14:paraId="4B0AC8FB" w14:textId="7EB3271C" w:rsidR="00BA3648" w:rsidRDefault="009D7F5F" w:rsidP="00471A80">
            <w:r>
              <w:t>Contact details:</w:t>
            </w:r>
          </w:p>
        </w:tc>
        <w:tc>
          <w:tcPr>
            <w:tcW w:w="7287" w:type="dxa"/>
          </w:tcPr>
          <w:p w14:paraId="77CD32CD" w14:textId="77777777" w:rsidR="00BA3648" w:rsidRDefault="00BA3648" w:rsidP="00756333"/>
        </w:tc>
      </w:tr>
    </w:tbl>
    <w:p w14:paraId="1EA22C64" w14:textId="7061D623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24281" w14:textId="77777777" w:rsidR="002625D0" w:rsidRDefault="002625D0" w:rsidP="00896FCA">
      <w:r>
        <w:separator/>
      </w:r>
    </w:p>
  </w:endnote>
  <w:endnote w:type="continuationSeparator" w:id="0">
    <w:p w14:paraId="531ACD5F" w14:textId="77777777" w:rsidR="002625D0" w:rsidRDefault="002625D0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E1E7" w14:textId="2855EB9E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471A80">
      <w:rPr>
        <w:noProof/>
        <w:lang w:val="en-GB"/>
      </w:rPr>
      <w:t>20 April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7A35" w14:textId="7E76AD54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471A80">
      <w:rPr>
        <w:noProof/>
        <w:lang w:val="en-GB"/>
      </w:rPr>
      <w:t>20 April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C232" w14:textId="77777777" w:rsidR="002625D0" w:rsidRDefault="002625D0" w:rsidP="00896FCA">
      <w:r>
        <w:separator/>
      </w:r>
    </w:p>
  </w:footnote>
  <w:footnote w:type="continuationSeparator" w:id="0">
    <w:p w14:paraId="7B5ECF05" w14:textId="77777777" w:rsidR="002625D0" w:rsidRDefault="002625D0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76A6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25CD0395" wp14:editId="450F2CC4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2C9E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72353989" wp14:editId="7EED30E8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363646">
    <w:abstractNumId w:val="21"/>
  </w:num>
  <w:num w:numId="2" w16cid:durableId="668673843">
    <w:abstractNumId w:val="17"/>
  </w:num>
  <w:num w:numId="3" w16cid:durableId="1409426750">
    <w:abstractNumId w:val="0"/>
  </w:num>
  <w:num w:numId="4" w16cid:durableId="1744258169">
    <w:abstractNumId w:val="1"/>
  </w:num>
  <w:num w:numId="5" w16cid:durableId="315574688">
    <w:abstractNumId w:val="2"/>
  </w:num>
  <w:num w:numId="6" w16cid:durableId="1241328817">
    <w:abstractNumId w:val="3"/>
  </w:num>
  <w:num w:numId="7" w16cid:durableId="1937252789">
    <w:abstractNumId w:val="15"/>
  </w:num>
  <w:num w:numId="8" w16cid:durableId="293144832">
    <w:abstractNumId w:val="4"/>
  </w:num>
  <w:num w:numId="9" w16cid:durableId="189951236">
    <w:abstractNumId w:val="5"/>
  </w:num>
  <w:num w:numId="10" w16cid:durableId="889271549">
    <w:abstractNumId w:val="6"/>
  </w:num>
  <w:num w:numId="11" w16cid:durableId="629282748">
    <w:abstractNumId w:val="7"/>
  </w:num>
  <w:num w:numId="12" w16cid:durableId="1950352104">
    <w:abstractNumId w:val="9"/>
  </w:num>
  <w:num w:numId="13" w16cid:durableId="1273054867">
    <w:abstractNumId w:val="18"/>
  </w:num>
  <w:num w:numId="14" w16cid:durableId="1731002924">
    <w:abstractNumId w:val="19"/>
  </w:num>
  <w:num w:numId="15" w16cid:durableId="1637834401">
    <w:abstractNumId w:val="28"/>
  </w:num>
  <w:num w:numId="16" w16cid:durableId="956301395">
    <w:abstractNumId w:val="22"/>
  </w:num>
  <w:num w:numId="17" w16cid:durableId="1184632992">
    <w:abstractNumId w:val="27"/>
  </w:num>
  <w:num w:numId="18" w16cid:durableId="1280138542">
    <w:abstractNumId w:val="10"/>
  </w:num>
  <w:num w:numId="19" w16cid:durableId="1331368320">
    <w:abstractNumId w:val="12"/>
  </w:num>
  <w:num w:numId="20" w16cid:durableId="2101902636">
    <w:abstractNumId w:val="25"/>
  </w:num>
  <w:num w:numId="21" w16cid:durableId="1846675128">
    <w:abstractNumId w:val="13"/>
  </w:num>
  <w:num w:numId="22" w16cid:durableId="1960186113">
    <w:abstractNumId w:val="11"/>
  </w:num>
  <w:num w:numId="23" w16cid:durableId="520171279">
    <w:abstractNumId w:val="23"/>
  </w:num>
  <w:num w:numId="24" w16cid:durableId="1653438193">
    <w:abstractNumId w:val="14"/>
  </w:num>
  <w:num w:numId="25" w16cid:durableId="11008815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72222020">
    <w:abstractNumId w:val="24"/>
  </w:num>
  <w:num w:numId="27" w16cid:durableId="1375422340">
    <w:abstractNumId w:val="20"/>
  </w:num>
  <w:num w:numId="28" w16cid:durableId="723676849">
    <w:abstractNumId w:val="26"/>
  </w:num>
  <w:num w:numId="29" w16cid:durableId="111019344">
    <w:abstractNumId w:val="16"/>
  </w:num>
  <w:num w:numId="30" w16cid:durableId="557937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19"/>
    <w:rsid w:val="00013ECE"/>
    <w:rsid w:val="00014B49"/>
    <w:rsid w:val="000169EA"/>
    <w:rsid w:val="000169F0"/>
    <w:rsid w:val="00023A4D"/>
    <w:rsid w:val="00031E18"/>
    <w:rsid w:val="00040036"/>
    <w:rsid w:val="00053EC3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2FF1"/>
    <w:rsid w:val="001A64D0"/>
    <w:rsid w:val="001F1FFF"/>
    <w:rsid w:val="00204468"/>
    <w:rsid w:val="0022406A"/>
    <w:rsid w:val="002625D0"/>
    <w:rsid w:val="002670F4"/>
    <w:rsid w:val="00276ED0"/>
    <w:rsid w:val="00283568"/>
    <w:rsid w:val="00290D30"/>
    <w:rsid w:val="00295BB2"/>
    <w:rsid w:val="00295C6F"/>
    <w:rsid w:val="002A0FE6"/>
    <w:rsid w:val="002A38BE"/>
    <w:rsid w:val="002A5F37"/>
    <w:rsid w:val="002A6DE3"/>
    <w:rsid w:val="002A7B19"/>
    <w:rsid w:val="002C1EC5"/>
    <w:rsid w:val="002F359B"/>
    <w:rsid w:val="003041A2"/>
    <w:rsid w:val="003143D7"/>
    <w:rsid w:val="00315FCE"/>
    <w:rsid w:val="003348BA"/>
    <w:rsid w:val="00335B98"/>
    <w:rsid w:val="003364A9"/>
    <w:rsid w:val="0034075E"/>
    <w:rsid w:val="00354AA8"/>
    <w:rsid w:val="00356A33"/>
    <w:rsid w:val="00364A47"/>
    <w:rsid w:val="00375230"/>
    <w:rsid w:val="003829D6"/>
    <w:rsid w:val="003978E2"/>
    <w:rsid w:val="003A5AD6"/>
    <w:rsid w:val="003B1A03"/>
    <w:rsid w:val="003D187B"/>
    <w:rsid w:val="003F03C6"/>
    <w:rsid w:val="00401F71"/>
    <w:rsid w:val="004034C2"/>
    <w:rsid w:val="00407281"/>
    <w:rsid w:val="004118DC"/>
    <w:rsid w:val="00471A80"/>
    <w:rsid w:val="00482714"/>
    <w:rsid w:val="004915A7"/>
    <w:rsid w:val="00491A9A"/>
    <w:rsid w:val="004967C1"/>
    <w:rsid w:val="004A0A54"/>
    <w:rsid w:val="004A65FF"/>
    <w:rsid w:val="004A69EC"/>
    <w:rsid w:val="004C7013"/>
    <w:rsid w:val="004C7656"/>
    <w:rsid w:val="004E34B0"/>
    <w:rsid w:val="00502E87"/>
    <w:rsid w:val="0052067B"/>
    <w:rsid w:val="0053119A"/>
    <w:rsid w:val="00544122"/>
    <w:rsid w:val="0055163E"/>
    <w:rsid w:val="00552C5D"/>
    <w:rsid w:val="0055650E"/>
    <w:rsid w:val="00596A62"/>
    <w:rsid w:val="005A5EAB"/>
    <w:rsid w:val="005C581E"/>
    <w:rsid w:val="005E7386"/>
    <w:rsid w:val="005F2136"/>
    <w:rsid w:val="005F4381"/>
    <w:rsid w:val="00603362"/>
    <w:rsid w:val="0065653C"/>
    <w:rsid w:val="00667355"/>
    <w:rsid w:val="00677F5A"/>
    <w:rsid w:val="006A2394"/>
    <w:rsid w:val="006A4946"/>
    <w:rsid w:val="006D1AF4"/>
    <w:rsid w:val="006D5245"/>
    <w:rsid w:val="006D7ECF"/>
    <w:rsid w:val="006E5A3A"/>
    <w:rsid w:val="00702CF5"/>
    <w:rsid w:val="00720345"/>
    <w:rsid w:val="0072255F"/>
    <w:rsid w:val="007433A3"/>
    <w:rsid w:val="007576E1"/>
    <w:rsid w:val="007731AC"/>
    <w:rsid w:val="00787769"/>
    <w:rsid w:val="007A774E"/>
    <w:rsid w:val="007B6414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A6353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9D3B51"/>
    <w:rsid w:val="009D7F5F"/>
    <w:rsid w:val="00A45D4B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E0AC3"/>
    <w:rsid w:val="00B0028A"/>
    <w:rsid w:val="00B21A65"/>
    <w:rsid w:val="00B3430F"/>
    <w:rsid w:val="00B372FE"/>
    <w:rsid w:val="00B41037"/>
    <w:rsid w:val="00B4338C"/>
    <w:rsid w:val="00B741B8"/>
    <w:rsid w:val="00B744A1"/>
    <w:rsid w:val="00B90155"/>
    <w:rsid w:val="00BA32A8"/>
    <w:rsid w:val="00BA3648"/>
    <w:rsid w:val="00BB3DBE"/>
    <w:rsid w:val="00BE352E"/>
    <w:rsid w:val="00BF3DE4"/>
    <w:rsid w:val="00C0627D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A5611"/>
    <w:rsid w:val="00CB031F"/>
    <w:rsid w:val="00CB273F"/>
    <w:rsid w:val="00CB75CD"/>
    <w:rsid w:val="00CE3878"/>
    <w:rsid w:val="00CF36BB"/>
    <w:rsid w:val="00D06A41"/>
    <w:rsid w:val="00D202B5"/>
    <w:rsid w:val="00D4083C"/>
    <w:rsid w:val="00D434FE"/>
    <w:rsid w:val="00D509C8"/>
    <w:rsid w:val="00D61034"/>
    <w:rsid w:val="00D70D45"/>
    <w:rsid w:val="00DA065C"/>
    <w:rsid w:val="00DA7CF6"/>
    <w:rsid w:val="00E13CD1"/>
    <w:rsid w:val="00E15A02"/>
    <w:rsid w:val="00E3747D"/>
    <w:rsid w:val="00E42046"/>
    <w:rsid w:val="00E6570B"/>
    <w:rsid w:val="00E92DFB"/>
    <w:rsid w:val="00EA1EBA"/>
    <w:rsid w:val="00EA2B7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A791B"/>
    <w:rsid w:val="00FB26AB"/>
    <w:rsid w:val="00FB52D6"/>
    <w:rsid w:val="00FD5879"/>
    <w:rsid w:val="00FE1378"/>
    <w:rsid w:val="00FE77DC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168CD"/>
  <w15:docId w15:val="{2969192A-D8C9-47FC-852E-01E32E36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paragraph" w:customStyle="1" w:styleId="paragraph">
    <w:name w:val="paragraph"/>
    <w:basedOn w:val="Normal"/>
    <w:rsid w:val="002A7B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A7B19"/>
  </w:style>
  <w:style w:type="character" w:customStyle="1" w:styleId="eop">
    <w:name w:val="eop"/>
    <w:basedOn w:val="DefaultParagraphFont"/>
    <w:rsid w:val="002A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gie.thompson@rco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%20Casterton\Documents\Custom%20Office%20Templates\RCOT%20standar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81ce29c664c73846b3dfff9fefbf5455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e6550f13854958328ffe6c06069bb8a9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cca6526-e802-4175-b949-1c7e3f94d86c">
      <UserInfo>
        <DisplayName/>
        <AccountId xsi:nil="true"/>
        <AccountType/>
      </UserInfo>
    </SharedWithUsers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6502C-7AB3-4C75-9C8B-341E5A439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  <ds:schemaRef ds:uri="bcca6526-e802-4175-b949-1c7e3f94d86c"/>
    <ds:schemaRef ds:uri="301bce64-ad0b-4143-877a-f6e7ccdf697d"/>
  </ds:schemaRefs>
</ds:datastoreItem>
</file>

<file path=customXml/itemProps4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</Template>
  <TotalTime>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Subtitle - 14pt</vt:lpstr>
      <vt:lpstr>Heading 1 - 14pt</vt:lpstr>
      <vt:lpstr>    Heading 2 - 11pt</vt:lpstr>
      <vt:lpstr>        Heading 3 - 11pt</vt:lpstr>
      <vt:lpstr>    Bullets</vt:lpstr>
      <vt:lpstr>    Numbered bullets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Casterton</dc:creator>
  <cp:lastModifiedBy>Livia Dascalciuc</cp:lastModifiedBy>
  <cp:revision>3</cp:revision>
  <cp:lastPrinted>2022-01-06T15:36:00Z</cp:lastPrinted>
  <dcterms:created xsi:type="dcterms:W3CDTF">2023-04-20T09:15:00Z</dcterms:created>
  <dcterms:modified xsi:type="dcterms:W3CDTF">2023-04-20T09:15:00Z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