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137" w14:textId="77777777" w:rsidR="00E80DC9" w:rsidRPr="00570089" w:rsidRDefault="00E80DC9" w:rsidP="00570089">
      <w:pPr>
        <w:pStyle w:val="Title"/>
      </w:pPr>
      <w:r w:rsidRPr="00570089">
        <w:t>RCOT Public Contributor</w:t>
      </w:r>
    </w:p>
    <w:p w14:paraId="4D57ED05" w14:textId="77777777" w:rsidR="00E80DC9" w:rsidRDefault="00E80DC9" w:rsidP="00E80DC9"/>
    <w:p w14:paraId="412CC430" w14:textId="77777777" w:rsidR="00E80DC9" w:rsidRPr="00CA5817" w:rsidRDefault="00E80DC9" w:rsidP="00CA5817">
      <w:pPr>
        <w:pStyle w:val="Heading1"/>
      </w:pPr>
      <w:r w:rsidRPr="00CA5817">
        <w:t>Role:</w:t>
      </w:r>
      <w:r w:rsidRPr="00CA5817">
        <w:tab/>
        <w:t>Research Foundation Advisory Group Member</w:t>
      </w:r>
    </w:p>
    <w:p w14:paraId="6D6F4A70" w14:textId="77777777" w:rsidR="00E80DC9" w:rsidRPr="009D7FA8" w:rsidRDefault="00E80DC9" w:rsidP="00E80DC9">
      <w:pPr>
        <w:rPr>
          <w:sz w:val="6"/>
        </w:rPr>
      </w:pPr>
    </w:p>
    <w:p w14:paraId="6187A532" w14:textId="77777777" w:rsidR="00E80DC9" w:rsidRPr="009D7FA8" w:rsidRDefault="00E80DC9" w:rsidP="00E80DC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7506"/>
      </w:tblGrid>
      <w:tr w:rsidR="00E80DC9" w:rsidRPr="009D7FA8" w14:paraId="38E04C89" w14:textId="77777777" w:rsidTr="00587099">
        <w:tc>
          <w:tcPr>
            <w:tcW w:w="2235" w:type="dxa"/>
          </w:tcPr>
          <w:p w14:paraId="2BD94868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  <w:r w:rsidRPr="009D7FA8">
              <w:rPr>
                <w:sz w:val="24"/>
              </w:rPr>
              <w:t>Name:</w:t>
            </w:r>
          </w:p>
        </w:tc>
        <w:tc>
          <w:tcPr>
            <w:tcW w:w="7512" w:type="dxa"/>
          </w:tcPr>
          <w:p w14:paraId="49BB7E12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</w:p>
        </w:tc>
      </w:tr>
      <w:tr w:rsidR="00E80DC9" w:rsidRPr="009D7FA8" w14:paraId="239D2FAE" w14:textId="77777777" w:rsidTr="00587099">
        <w:tc>
          <w:tcPr>
            <w:tcW w:w="2235" w:type="dxa"/>
          </w:tcPr>
          <w:p w14:paraId="0FE4EF00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  <w:r w:rsidRPr="009D7FA8">
              <w:rPr>
                <w:sz w:val="24"/>
              </w:rPr>
              <w:t>Address:</w:t>
            </w:r>
          </w:p>
        </w:tc>
        <w:tc>
          <w:tcPr>
            <w:tcW w:w="7512" w:type="dxa"/>
          </w:tcPr>
          <w:p w14:paraId="5CB19490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</w:p>
        </w:tc>
      </w:tr>
      <w:tr w:rsidR="00E80DC9" w:rsidRPr="009D7FA8" w14:paraId="14BC57AC" w14:textId="77777777" w:rsidTr="00587099">
        <w:tc>
          <w:tcPr>
            <w:tcW w:w="2235" w:type="dxa"/>
          </w:tcPr>
          <w:p w14:paraId="603AF81B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  <w:r w:rsidRPr="009D7FA8">
              <w:rPr>
                <w:sz w:val="24"/>
              </w:rPr>
              <w:t>Tel</w:t>
            </w:r>
            <w:r>
              <w:rPr>
                <w:sz w:val="24"/>
              </w:rPr>
              <w:t>ephone</w:t>
            </w:r>
            <w:r w:rsidRPr="009D7FA8">
              <w:rPr>
                <w:sz w:val="24"/>
              </w:rPr>
              <w:t>:</w:t>
            </w:r>
          </w:p>
        </w:tc>
        <w:tc>
          <w:tcPr>
            <w:tcW w:w="7512" w:type="dxa"/>
          </w:tcPr>
          <w:p w14:paraId="514D121A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</w:p>
        </w:tc>
      </w:tr>
      <w:tr w:rsidR="00E80DC9" w:rsidRPr="009D7FA8" w14:paraId="2382D8F6" w14:textId="77777777" w:rsidTr="00587099">
        <w:tc>
          <w:tcPr>
            <w:tcW w:w="2235" w:type="dxa"/>
          </w:tcPr>
          <w:p w14:paraId="187C2E5D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  <w:r w:rsidRPr="009D7FA8">
              <w:rPr>
                <w:sz w:val="24"/>
              </w:rPr>
              <w:t>Email:</w:t>
            </w:r>
          </w:p>
        </w:tc>
        <w:tc>
          <w:tcPr>
            <w:tcW w:w="7512" w:type="dxa"/>
          </w:tcPr>
          <w:p w14:paraId="6F0B6732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</w:p>
        </w:tc>
      </w:tr>
      <w:tr w:rsidR="00E80DC9" w:rsidRPr="009D7FA8" w14:paraId="3C3E9E2E" w14:textId="77777777" w:rsidTr="00587099">
        <w:tc>
          <w:tcPr>
            <w:tcW w:w="2235" w:type="dxa"/>
            <w:shd w:val="clear" w:color="auto" w:fill="auto"/>
          </w:tcPr>
          <w:p w14:paraId="6DCA0924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  <w:r w:rsidRPr="005659E9">
              <w:rPr>
                <w:sz w:val="24"/>
              </w:rPr>
              <w:t>Preferred method of contact:</w:t>
            </w:r>
          </w:p>
        </w:tc>
        <w:tc>
          <w:tcPr>
            <w:tcW w:w="7512" w:type="dxa"/>
            <w:shd w:val="clear" w:color="auto" w:fill="auto"/>
          </w:tcPr>
          <w:p w14:paraId="7ACD979F" w14:textId="77777777" w:rsidR="00E80DC9" w:rsidRPr="009D7FA8" w:rsidRDefault="00E80DC9" w:rsidP="00587099">
            <w:pPr>
              <w:spacing w:before="120" w:after="120"/>
              <w:rPr>
                <w:sz w:val="24"/>
              </w:rPr>
            </w:pPr>
          </w:p>
        </w:tc>
      </w:tr>
    </w:tbl>
    <w:p w14:paraId="49472872" w14:textId="77777777" w:rsidR="00E80DC9" w:rsidRPr="009D7FA8" w:rsidRDefault="00E80DC9" w:rsidP="00E80DC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E80DC9" w:rsidRPr="009D7FA8" w14:paraId="22103A85" w14:textId="77777777" w:rsidTr="00587099">
        <w:tc>
          <w:tcPr>
            <w:tcW w:w="9854" w:type="dxa"/>
          </w:tcPr>
          <w:p w14:paraId="49E7802B" w14:textId="77777777" w:rsidR="00E80DC9" w:rsidRPr="009D7FA8" w:rsidRDefault="00E80DC9" w:rsidP="00587099">
            <w:pPr>
              <w:spacing w:before="120" w:after="120"/>
              <w:rPr>
                <w:b/>
                <w:sz w:val="24"/>
              </w:rPr>
            </w:pPr>
            <w:r w:rsidRPr="00A108F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A2102" wp14:editId="3831234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294640</wp:posOffset>
                      </wp:positionV>
                      <wp:extent cx="174625" cy="198755"/>
                      <wp:effectExtent l="0" t="0" r="15875" b="10795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7B901" w14:textId="77777777" w:rsidR="00E80DC9" w:rsidRDefault="00E80DC9" w:rsidP="00E80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A2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-1.3pt;margin-top:23.2pt;width:13.7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">
                      <v:textbox>
                        <w:txbxContent>
                          <w:p w14:paraId="7DF7B901" w14:textId="77777777" w:rsidR="00E80DC9" w:rsidRDefault="00E80DC9" w:rsidP="00E80DC9"/>
                        </w:txbxContent>
                      </v:textbox>
                    </v:shape>
                  </w:pict>
                </mc:Fallback>
              </mc:AlternateContent>
            </w:r>
            <w:r w:rsidRPr="009D7FA8">
              <w:rPr>
                <w:b/>
                <w:sz w:val="24"/>
              </w:rPr>
              <w:t>How did you find out about this opportunity?</w:t>
            </w:r>
            <w:r>
              <w:rPr>
                <w:b/>
                <w:sz w:val="24"/>
              </w:rPr>
              <w:t xml:space="preserve"> Please tick all that apply.</w:t>
            </w:r>
          </w:p>
          <w:p w14:paraId="512CDAE5" w14:textId="7A3091B3" w:rsidR="00E80DC9" w:rsidRPr="005659E9" w:rsidRDefault="00E80DC9" w:rsidP="00587099">
            <w:pPr>
              <w:spacing w:before="120" w:after="120"/>
              <w:rPr>
                <w:sz w:val="24"/>
              </w:rPr>
            </w:pPr>
            <w:r w:rsidRPr="00CD7D35">
              <w:rPr>
                <w:color w:val="C00000"/>
                <w:sz w:val="24"/>
              </w:rPr>
              <w:t xml:space="preserve">      </w:t>
            </w:r>
            <w:r w:rsidR="005F7917">
              <w:rPr>
                <w:sz w:val="24"/>
              </w:rPr>
              <w:t xml:space="preserve">X (formerly known as </w:t>
            </w:r>
            <w:r w:rsidRPr="005659E9">
              <w:rPr>
                <w:sz w:val="24"/>
              </w:rPr>
              <w:t>Twitter</w:t>
            </w:r>
            <w:r w:rsidR="005F7917">
              <w:rPr>
                <w:sz w:val="24"/>
              </w:rPr>
              <w:t>)</w:t>
            </w:r>
          </w:p>
          <w:p w14:paraId="40D664E6" w14:textId="77777777" w:rsidR="00E80DC9" w:rsidRPr="005659E9" w:rsidRDefault="00E80DC9" w:rsidP="00587099">
            <w:pPr>
              <w:spacing w:before="120" w:after="120"/>
              <w:rPr>
                <w:sz w:val="24"/>
              </w:rPr>
            </w:pPr>
            <w:r w:rsidRPr="005659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022C3DD" wp14:editId="60C0DF2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-8255</wp:posOffset>
                      </wp:positionV>
                      <wp:extent cx="174625" cy="198755"/>
                      <wp:effectExtent l="0" t="0" r="15875" b="1079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F4D7C" w14:textId="77777777" w:rsidR="00E80DC9" w:rsidRDefault="00E80DC9" w:rsidP="00E80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2C3DD" id="Text Box 3" o:spid="_x0000_s1027" type="#_x0000_t202" style="position:absolute;margin-left:-1.3pt;margin-top:-.65pt;width:13.75pt;height:1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">
                      <v:textbox>
                        <w:txbxContent>
                          <w:p w14:paraId="344F4D7C" w14:textId="77777777" w:rsidR="00E80DC9" w:rsidRDefault="00E80DC9" w:rsidP="00E80DC9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sz w:val="24"/>
              </w:rPr>
              <w:t xml:space="preserve">      Facebook</w:t>
            </w:r>
          </w:p>
          <w:p w14:paraId="7BE99FFF" w14:textId="3C6455D3" w:rsidR="00E80DC9" w:rsidRPr="005659E9" w:rsidRDefault="00E80DC9" w:rsidP="00587099">
            <w:pPr>
              <w:spacing w:before="120" w:after="120"/>
              <w:rPr>
                <w:sz w:val="24"/>
              </w:rPr>
            </w:pPr>
            <w:r w:rsidRPr="005659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23DF49F" wp14:editId="7DDE519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-2540</wp:posOffset>
                      </wp:positionV>
                      <wp:extent cx="174625" cy="198755"/>
                      <wp:effectExtent l="0" t="0" r="15875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AA28F" w14:textId="77777777" w:rsidR="00E80DC9" w:rsidRDefault="00E80DC9" w:rsidP="00E80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DF49F" id="Text Box 4" o:spid="_x0000_s1028" type="#_x0000_t202" style="position:absolute;margin-left:-1.3pt;margin-top:-.2pt;width:13.75pt;height:15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">
                      <v:textbox>
                        <w:txbxContent>
                          <w:p w14:paraId="30EAA28F" w14:textId="77777777" w:rsidR="00E80DC9" w:rsidRDefault="00E80DC9" w:rsidP="00E80DC9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sz w:val="24"/>
              </w:rPr>
              <w:t xml:space="preserve">      </w:t>
            </w:r>
            <w:r w:rsidR="005F7917">
              <w:rPr>
                <w:sz w:val="24"/>
              </w:rPr>
              <w:t>People in Research website</w:t>
            </w:r>
          </w:p>
          <w:p w14:paraId="4CABEEAD" w14:textId="77777777" w:rsidR="00E80DC9" w:rsidRPr="005659E9" w:rsidRDefault="00E80DC9" w:rsidP="00587099">
            <w:pPr>
              <w:spacing w:before="120" w:after="120"/>
              <w:rPr>
                <w:sz w:val="24"/>
              </w:rPr>
            </w:pPr>
            <w:r w:rsidRPr="005659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4ED529E" wp14:editId="2F8750F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174625" cy="198755"/>
                      <wp:effectExtent l="0" t="0" r="15875" b="107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628CF" w14:textId="77777777" w:rsidR="00E80DC9" w:rsidRDefault="00E80DC9" w:rsidP="00E80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529E" id="Text Box 5" o:spid="_x0000_s1029" type="#_x0000_t202" style="position:absolute;margin-left:-1.3pt;margin-top:1pt;width:13.75pt;height:15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">
                      <v:textbox>
                        <w:txbxContent>
                          <w:p w14:paraId="0DF628CF" w14:textId="77777777" w:rsidR="00E80DC9" w:rsidRDefault="00E80DC9" w:rsidP="00E80DC9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sz w:val="24"/>
              </w:rPr>
              <w:t xml:space="preserve">      A message from another organisation (organisation name _____________________)</w:t>
            </w:r>
          </w:p>
          <w:p w14:paraId="21611149" w14:textId="77777777" w:rsidR="007A25C4" w:rsidRDefault="00E80DC9" w:rsidP="00587099">
            <w:pPr>
              <w:spacing w:before="120" w:after="120"/>
              <w:rPr>
                <w:sz w:val="24"/>
              </w:rPr>
            </w:pPr>
            <w:r w:rsidRPr="005659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538E359" wp14:editId="2276B73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18415</wp:posOffset>
                      </wp:positionV>
                      <wp:extent cx="174625" cy="198755"/>
                      <wp:effectExtent l="0" t="0" r="15875" b="1079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7F62F" w14:textId="77777777" w:rsidR="00E80DC9" w:rsidRDefault="00E80DC9" w:rsidP="00E80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8E359" id="Text Box 6" o:spid="_x0000_s1030" type="#_x0000_t202" style="position:absolute;margin-left:-1.3pt;margin-top:1.45pt;width:13.75pt;height:15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">
                      <v:textbox>
                        <w:txbxContent>
                          <w:p w14:paraId="7F17F62F" w14:textId="77777777" w:rsidR="00E80DC9" w:rsidRDefault="00E80DC9" w:rsidP="00E80DC9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sz w:val="24"/>
              </w:rPr>
              <w:t xml:space="preserve">      Direct contact from someone at RCOT</w:t>
            </w:r>
            <w:r>
              <w:rPr>
                <w:sz w:val="24"/>
              </w:rPr>
              <w:t xml:space="preserve"> </w:t>
            </w:r>
          </w:p>
          <w:p w14:paraId="6BC28FB6" w14:textId="3A2B1212" w:rsidR="00E80DC9" w:rsidRPr="00FC1548" w:rsidRDefault="00E80DC9" w:rsidP="00587099">
            <w:pPr>
              <w:spacing w:before="120" w:after="120"/>
              <w:rPr>
                <w:sz w:val="24"/>
              </w:rPr>
            </w:pPr>
            <w:r w:rsidRPr="005659E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F5F390E" wp14:editId="431CAEE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174625" cy="198755"/>
                      <wp:effectExtent l="0" t="0" r="15875" b="1079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5205" w14:textId="77777777" w:rsidR="00E80DC9" w:rsidRDefault="00E80DC9" w:rsidP="00E80D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F390E" id="Text Box 1" o:spid="_x0000_s1031" type="#_x0000_t202" style="position:absolute;margin-left:-1.2pt;margin-top:1.7pt;width:13.75pt;height:15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">
                      <v:textbox>
                        <w:txbxContent>
                          <w:p w14:paraId="6D675205" w14:textId="77777777" w:rsidR="00E80DC9" w:rsidRDefault="00E80DC9" w:rsidP="00E80DC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</w:rPr>
              <w:t>Other</w:t>
            </w:r>
          </w:p>
        </w:tc>
      </w:tr>
    </w:tbl>
    <w:p w14:paraId="63A1CE77" w14:textId="77777777" w:rsidR="00E80DC9" w:rsidRPr="009D7FA8" w:rsidRDefault="00E80DC9" w:rsidP="00E80DC9"/>
    <w:p w14:paraId="517A9661" w14:textId="5194FCC2" w:rsidR="00E80DC9" w:rsidRDefault="00E80DC9" w:rsidP="00E80DC9">
      <w:pPr>
        <w:rPr>
          <w:sz w:val="24"/>
        </w:rPr>
      </w:pPr>
      <w:r w:rsidRPr="009D7FA8">
        <w:rPr>
          <w:sz w:val="24"/>
        </w:rPr>
        <w:t xml:space="preserve">Please read the information in the </w:t>
      </w:r>
      <w:r w:rsidRPr="00C37A65">
        <w:rPr>
          <w:b/>
          <w:sz w:val="24"/>
        </w:rPr>
        <w:t xml:space="preserve">Research Foundation Advisory Group Public </w:t>
      </w:r>
      <w:r>
        <w:rPr>
          <w:b/>
          <w:sz w:val="24"/>
        </w:rPr>
        <w:t>C</w:t>
      </w:r>
      <w:r w:rsidRPr="00C37A65">
        <w:rPr>
          <w:b/>
          <w:sz w:val="24"/>
        </w:rPr>
        <w:t xml:space="preserve">ontributor information and role description </w:t>
      </w:r>
      <w:r w:rsidRPr="009D7FA8">
        <w:rPr>
          <w:sz w:val="24"/>
        </w:rPr>
        <w:t>document before completing this form.</w:t>
      </w:r>
    </w:p>
    <w:p w14:paraId="66E7D756" w14:textId="77777777" w:rsidR="00E80DC9" w:rsidRPr="009D7FA8" w:rsidRDefault="00E80DC9" w:rsidP="00E80DC9">
      <w:pPr>
        <w:rPr>
          <w:sz w:val="24"/>
        </w:rPr>
      </w:pPr>
    </w:p>
    <w:p w14:paraId="673CDEBF" w14:textId="40B1F16F" w:rsidR="00E80DC9" w:rsidRPr="009D7FA8" w:rsidRDefault="00E1732D" w:rsidP="00E80DC9">
      <w:pPr>
        <w:rPr>
          <w:sz w:val="24"/>
        </w:rPr>
      </w:pPr>
      <w:r>
        <w:rPr>
          <w:sz w:val="24"/>
        </w:rPr>
        <w:t>Please</w:t>
      </w:r>
      <w:r w:rsidR="00E80DC9" w:rsidRPr="009D7FA8">
        <w:rPr>
          <w:sz w:val="24"/>
        </w:rPr>
        <w:t xml:space="preserve"> provide details about the skills, </w:t>
      </w:r>
      <w:proofErr w:type="gramStart"/>
      <w:r w:rsidR="00E80DC9" w:rsidRPr="009D7FA8">
        <w:rPr>
          <w:sz w:val="24"/>
        </w:rPr>
        <w:t>knowledge</w:t>
      </w:r>
      <w:proofErr w:type="gramEnd"/>
      <w:r w:rsidR="00E80DC9" w:rsidRPr="009D7FA8">
        <w:rPr>
          <w:sz w:val="24"/>
        </w:rPr>
        <w:t xml:space="preserve"> </w:t>
      </w:r>
      <w:r w:rsidR="00E80DC9" w:rsidRPr="009D7FA8">
        <w:rPr>
          <w:noProof/>
          <w:sz w:val="24"/>
        </w:rPr>
        <w:t>and</w:t>
      </w:r>
      <w:r w:rsidR="00E80DC9" w:rsidRPr="009D7FA8">
        <w:rPr>
          <w:sz w:val="24"/>
        </w:rPr>
        <w:t xml:space="preserve"> experience that you feel you could bring to the </w:t>
      </w:r>
      <w:r w:rsidR="00902734">
        <w:rPr>
          <w:sz w:val="24"/>
        </w:rPr>
        <w:t>A</w:t>
      </w:r>
      <w:r w:rsidR="00E80DC9">
        <w:rPr>
          <w:sz w:val="24"/>
        </w:rPr>
        <w:t xml:space="preserve">dvisory </w:t>
      </w:r>
      <w:r w:rsidR="00E80DC9" w:rsidRPr="009D7FA8">
        <w:rPr>
          <w:sz w:val="24"/>
        </w:rPr>
        <w:t>Group.</w:t>
      </w:r>
      <w:r w:rsidR="00E80DC9">
        <w:rPr>
          <w:sz w:val="24"/>
        </w:rPr>
        <w:t xml:space="preserve"> </w:t>
      </w:r>
      <w:r>
        <w:rPr>
          <w:sz w:val="24"/>
        </w:rPr>
        <w:t>We</w:t>
      </w:r>
      <w:r w:rsidR="00E80DC9">
        <w:rPr>
          <w:sz w:val="24"/>
        </w:rPr>
        <w:t xml:space="preserve"> encourage people from all backgrounds to express interest in this role and welcome the benefit that diversity brings.</w:t>
      </w:r>
    </w:p>
    <w:p w14:paraId="253A43CB" w14:textId="77777777" w:rsidR="00E80DC9" w:rsidRPr="009D7FA8" w:rsidRDefault="00E80DC9" w:rsidP="00E80DC9">
      <w:pPr>
        <w:rPr>
          <w:sz w:val="24"/>
        </w:rPr>
      </w:pPr>
    </w:p>
    <w:p w14:paraId="1CBA6E2D" w14:textId="66848830" w:rsidR="00DE1049" w:rsidRDefault="00DE1049" w:rsidP="00E80DC9">
      <w:pPr>
        <w:rPr>
          <w:sz w:val="24"/>
        </w:rPr>
      </w:pPr>
      <w:r>
        <w:rPr>
          <w:sz w:val="24"/>
        </w:rPr>
        <w:t>We will only use the information you provide in this form to select a</w:t>
      </w:r>
      <w:r w:rsidR="00531F82">
        <w:rPr>
          <w:sz w:val="24"/>
        </w:rPr>
        <w:t xml:space="preserve"> </w:t>
      </w:r>
      <w:r w:rsidR="00CE519A">
        <w:rPr>
          <w:sz w:val="24"/>
        </w:rPr>
        <w:t>member with lived experience</w:t>
      </w:r>
      <w:r w:rsidR="00531F82">
        <w:rPr>
          <w:sz w:val="24"/>
        </w:rPr>
        <w:t xml:space="preserve"> for the Advisory Group.</w:t>
      </w:r>
    </w:p>
    <w:p w14:paraId="7CCBEBBB" w14:textId="77777777" w:rsidR="006D144C" w:rsidRDefault="006D144C">
      <w:pPr>
        <w:rPr>
          <w:rFonts w:eastAsia="Times New Roman"/>
          <w:bCs/>
          <w:sz w:val="24"/>
          <w:szCs w:val="24"/>
          <w:lang w:eastAsia="en-GB"/>
        </w:rPr>
      </w:pPr>
      <w:r>
        <w:rPr>
          <w:rFonts w:eastAsia="Times New Roman"/>
          <w:bCs/>
          <w:sz w:val="24"/>
          <w:szCs w:val="24"/>
          <w:lang w:eastAsia="en-GB"/>
        </w:rPr>
        <w:br w:type="page"/>
      </w:r>
    </w:p>
    <w:p w14:paraId="36FC0AAF" w14:textId="77777777" w:rsidR="00E80DC9" w:rsidRPr="005659E9" w:rsidRDefault="00E80DC9" w:rsidP="00E80DC9">
      <w:pPr>
        <w:rPr>
          <w:sz w:val="24"/>
          <w:szCs w:val="24"/>
        </w:rPr>
      </w:pPr>
      <w:r w:rsidRPr="00560C05">
        <w:rPr>
          <w:b/>
          <w:bCs/>
          <w:color w:val="003543" w:themeColor="text2"/>
          <w:sz w:val="28"/>
          <w:szCs w:val="28"/>
        </w:rPr>
        <w:lastRenderedPageBreak/>
        <w:t>Interests and experience</w:t>
      </w:r>
      <w:r w:rsidRPr="005659E9">
        <w:rPr>
          <w:sz w:val="24"/>
        </w:rPr>
        <w:t xml:space="preserve"> </w:t>
      </w:r>
      <w:r>
        <w:rPr>
          <w:sz w:val="24"/>
        </w:rPr>
        <w:t>- t</w:t>
      </w:r>
      <w:r w:rsidRPr="009D7FA8">
        <w:rPr>
          <w:sz w:val="24"/>
        </w:rPr>
        <w:t>he boxes below will expand as you type</w:t>
      </w:r>
      <w:r w:rsidRPr="005659E9">
        <w:rPr>
          <w:sz w:val="24"/>
          <w:szCs w:val="24"/>
        </w:rPr>
        <w:t>.</w:t>
      </w:r>
    </w:p>
    <w:p w14:paraId="7E32AF1E" w14:textId="77777777" w:rsidR="00E80DC9" w:rsidRPr="005659E9" w:rsidRDefault="00E80DC9" w:rsidP="00E80DC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E80DC9" w:rsidRPr="009D7FA8" w14:paraId="10C118E5" w14:textId="77777777" w:rsidTr="00B71E1D">
        <w:tc>
          <w:tcPr>
            <w:tcW w:w="9740" w:type="dxa"/>
          </w:tcPr>
          <w:p w14:paraId="7975000A" w14:textId="339C4BCE" w:rsidR="00E80DC9" w:rsidRPr="00C37A65" w:rsidRDefault="00E80DC9" w:rsidP="00E80DC9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sz w:val="24"/>
                <w:szCs w:val="24"/>
              </w:rPr>
              <w:t xml:space="preserve">tell us about </w:t>
            </w:r>
            <w:r w:rsidRPr="009D7FA8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85107F">
              <w:rPr>
                <w:rFonts w:ascii="Arial" w:hAnsi="Arial" w:cs="Arial"/>
                <w:sz w:val="24"/>
                <w:szCs w:val="24"/>
              </w:rPr>
              <w:t>experience of occupational therapy and why you are interested in occupational therapy research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188F8070" w14:textId="77777777" w:rsidR="00E80DC9" w:rsidRPr="009D7FA8" w:rsidRDefault="00E80DC9" w:rsidP="00587099">
            <w:pPr>
              <w:rPr>
                <w:sz w:val="24"/>
                <w:szCs w:val="24"/>
              </w:rPr>
            </w:pPr>
          </w:p>
          <w:p w14:paraId="543F0574" w14:textId="77777777" w:rsidR="00E80DC9" w:rsidRPr="009D7FA8" w:rsidRDefault="00E80DC9" w:rsidP="00587099">
            <w:pPr>
              <w:rPr>
                <w:sz w:val="12"/>
                <w:szCs w:val="24"/>
              </w:rPr>
            </w:pPr>
          </w:p>
        </w:tc>
      </w:tr>
      <w:tr w:rsidR="00E36397" w:rsidRPr="009D7FA8" w14:paraId="59B05FD3" w14:textId="77777777" w:rsidTr="00B71E1D">
        <w:tc>
          <w:tcPr>
            <w:tcW w:w="9740" w:type="dxa"/>
          </w:tcPr>
          <w:p w14:paraId="436473EC" w14:textId="0A0D950F" w:rsidR="00E36397" w:rsidRPr="00265424" w:rsidRDefault="00E36397" w:rsidP="00E80DC9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tell us </w:t>
            </w:r>
            <w:r w:rsidR="001A1418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briefly about </w:t>
            </w:r>
            <w:r w:rsidR="00106464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your experience of </w:t>
            </w:r>
            <w:r w:rsidR="0046765A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involving people in research</w:t>
            </w:r>
            <w:r w:rsidR="00C81AC0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This might be</w:t>
            </w:r>
            <w:r w:rsidR="0046765A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81AC0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through</w:t>
            </w:r>
            <w:r w:rsidR="0046765A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65424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involvement</w:t>
            </w:r>
            <w:r w:rsidR="0046765A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research yourself</w:t>
            </w:r>
            <w:r w:rsidR="00C81AC0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r w:rsidR="00DF6D5B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belonging to</w:t>
            </w:r>
            <w:r w:rsidR="0048431D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organisations that involved</w:t>
            </w:r>
            <w:r w:rsidR="00C81AC0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8431D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people in research</w:t>
            </w:r>
            <w:r w:rsidR="00C81AC0" w:rsidRPr="002654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or reviewing research applications that proposed involving people in research.</w:t>
            </w:r>
          </w:p>
          <w:p w14:paraId="5AF73B72" w14:textId="07E55D5A" w:rsidR="00106464" w:rsidRPr="00106464" w:rsidRDefault="00106464" w:rsidP="00106464">
            <w:pPr>
              <w:pStyle w:val="ListParagraph"/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E80DC9" w:rsidRPr="009D7FA8" w14:paraId="7890ED8C" w14:textId="77777777" w:rsidTr="00B71E1D">
        <w:tc>
          <w:tcPr>
            <w:tcW w:w="9740" w:type="dxa"/>
          </w:tcPr>
          <w:p w14:paraId="060C6817" w14:textId="3012F7DF" w:rsidR="00E80DC9" w:rsidRDefault="00E80DC9" w:rsidP="00E80DC9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give at least one example that </w:t>
            </w:r>
            <w:r w:rsidR="00DF6D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your </w:t>
            </w:r>
            <w:r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understand and comment on</w:t>
            </w:r>
            <w:r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professional documents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written in English.</w:t>
            </w:r>
          </w:p>
          <w:p w14:paraId="5D89550E" w14:textId="77777777" w:rsidR="00B71E1D" w:rsidRPr="00422CBD" w:rsidRDefault="00B71E1D" w:rsidP="00B71E1D">
            <w:pPr>
              <w:pStyle w:val="ListParagraph"/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80DC9" w:rsidRPr="009D7FA8" w14:paraId="570745FE" w14:textId="77777777" w:rsidTr="00B71E1D">
        <w:tc>
          <w:tcPr>
            <w:tcW w:w="9740" w:type="dxa"/>
          </w:tcPr>
          <w:p w14:paraId="5B1BF0D4" w14:textId="6647E653" w:rsidR="00E80DC9" w:rsidRDefault="00CA6810" w:rsidP="00E80DC9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give any examples of</w:t>
            </w:r>
            <w:r w:rsidR="00E80DC9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A38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any </w:t>
            </w:r>
            <w:r w:rsidR="00E80DC9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committees or groups you have been a member of to show your ability to contribute to </w:t>
            </w:r>
            <w:r w:rsidR="00E80D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1E00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E80D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esearch</w:t>
            </w:r>
            <w:r w:rsidR="001E00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Foundation</w:t>
            </w:r>
            <w:r w:rsidR="00E80D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1E00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E80D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dvisory </w:t>
            </w:r>
            <w:r w:rsidR="001E00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E80D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roup</w:t>
            </w:r>
            <w:r w:rsidR="00E80DC9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0701B858" w14:textId="77777777" w:rsidR="00E80DC9" w:rsidRPr="009D7FA8" w:rsidRDefault="00E80DC9" w:rsidP="00587099">
            <w:pPr>
              <w:rPr>
                <w:sz w:val="24"/>
                <w:szCs w:val="24"/>
              </w:rPr>
            </w:pPr>
          </w:p>
          <w:p w14:paraId="6809B23A" w14:textId="77777777" w:rsidR="00E80DC9" w:rsidRPr="009D7FA8" w:rsidRDefault="00E80DC9" w:rsidP="00587099">
            <w:pPr>
              <w:rPr>
                <w:sz w:val="12"/>
                <w:szCs w:val="24"/>
              </w:rPr>
            </w:pPr>
          </w:p>
        </w:tc>
      </w:tr>
      <w:tr w:rsidR="00E80DC9" w:rsidRPr="009D7FA8" w14:paraId="22A9BA62" w14:textId="77777777" w:rsidTr="00B71E1D">
        <w:tc>
          <w:tcPr>
            <w:tcW w:w="9740" w:type="dxa"/>
          </w:tcPr>
          <w:p w14:paraId="4D1502D4" w14:textId="35330FCA" w:rsidR="00E80DC9" w:rsidRPr="009D7FA8" w:rsidRDefault="00E80DC9" w:rsidP="009E295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57" w:hanging="35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give brief details of any other knowledge, </w:t>
            </w:r>
            <w:proofErr w:type="gramStart"/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skills</w:t>
            </w:r>
            <w:proofErr w:type="gramEnd"/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experience that you feel you could bring to the role.</w:t>
            </w:r>
          </w:p>
          <w:p w14:paraId="3A1A6BE3" w14:textId="77777777" w:rsidR="00E80DC9" w:rsidRPr="009D7FA8" w:rsidRDefault="00E80DC9" w:rsidP="00587099">
            <w:pPr>
              <w:pStyle w:val="ListParagraph"/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F636D" w:rsidRPr="009D7FA8" w14:paraId="792E51C6" w14:textId="77777777" w:rsidTr="00B71E1D">
        <w:tc>
          <w:tcPr>
            <w:tcW w:w="9740" w:type="dxa"/>
          </w:tcPr>
          <w:p w14:paraId="4E762089" w14:textId="77777777" w:rsidR="00BF636D" w:rsidRPr="009D7FA8" w:rsidRDefault="00BF636D" w:rsidP="00BF636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you have a professional health or social care background?</w:t>
            </w:r>
          </w:p>
          <w:p w14:paraId="26392432" w14:textId="24CAFB65" w:rsidR="00BF636D" w:rsidRPr="009D7FA8" w:rsidRDefault="00BF636D" w:rsidP="00BF636D">
            <w:pPr>
              <w:pStyle w:val="ListParagraph"/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8"/>
                  <w:szCs w:val="24"/>
                </w:rPr>
                <w:id w:val="-1019085447"/>
              </w:sdtPr>
              <w:sdtContent>
                <w:r w:rsidRPr="009D7FA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sz w:val="24"/>
                <w:szCs w:val="24"/>
              </w:rPr>
              <w:t xml:space="preserve">       No  </w:t>
            </w:r>
            <w:sdt>
              <w:sdtPr>
                <w:rPr>
                  <w:sz w:val="28"/>
                  <w:szCs w:val="24"/>
                </w:rPr>
                <w:id w:val="1735815951"/>
              </w:sdtPr>
              <w:sdtContent>
                <w:sdt>
                  <w:sdtPr>
                    <w:rPr>
                      <w:sz w:val="28"/>
                      <w:szCs w:val="24"/>
                    </w:rPr>
                    <w:id w:val="-1707097599"/>
                  </w:sdtPr>
                  <w:sdtContent>
                    <w:r w:rsidRPr="009D7FA8">
                      <w:rPr>
                        <w:rFonts w:ascii="MS Gothic" w:eastAsia="MS Gothic" w:hAnsi="MS Gothic" w:hint="eastAsia"/>
                        <w:sz w:val="28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9D7FA8">
              <w:rPr>
                <w:sz w:val="24"/>
                <w:szCs w:val="24"/>
              </w:rPr>
              <w:t xml:space="preserve">    If yes, please give brief details:</w:t>
            </w:r>
            <w:r>
              <w:rPr>
                <w:sz w:val="24"/>
                <w:szCs w:val="24"/>
              </w:rPr>
              <w:br/>
            </w:r>
          </w:p>
        </w:tc>
      </w:tr>
      <w:tr w:rsidR="00BF636D" w:rsidRPr="009D7FA8" w14:paraId="06F378A8" w14:textId="77777777" w:rsidTr="00B71E1D">
        <w:tc>
          <w:tcPr>
            <w:tcW w:w="9740" w:type="dxa"/>
          </w:tcPr>
          <w:p w14:paraId="64906E09" w14:textId="0D2FF9A7" w:rsidR="00BF636D" w:rsidRPr="009D7FA8" w:rsidRDefault="00BF636D" w:rsidP="00BF636D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Are you an active member of, or employed by, a patient, public or carer </w:t>
            </w:r>
            <w:r w:rsidRPr="009D7FA8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organisation</w:t>
            </w:r>
            <w:r w:rsidR="009E2956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or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group?</w:t>
            </w:r>
          </w:p>
          <w:p w14:paraId="13DA37CC" w14:textId="0777CF08" w:rsidR="00BF636D" w:rsidRPr="009D7FA8" w:rsidRDefault="00BF636D" w:rsidP="00364D51">
            <w:pPr>
              <w:ind w:left="360"/>
              <w:rPr>
                <w:sz w:val="24"/>
                <w:szCs w:val="24"/>
              </w:rPr>
            </w:pPr>
            <w:r w:rsidRPr="009D7FA8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8"/>
                  <w:szCs w:val="24"/>
                </w:rPr>
                <w:id w:val="95993759"/>
              </w:sdtPr>
              <w:sdtContent>
                <w:r w:rsidRPr="009D7FA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sz w:val="24"/>
                <w:szCs w:val="24"/>
              </w:rPr>
              <w:t xml:space="preserve">       No  </w:t>
            </w:r>
            <w:sdt>
              <w:sdtPr>
                <w:rPr>
                  <w:sz w:val="28"/>
                  <w:szCs w:val="24"/>
                </w:rPr>
                <w:id w:val="1007639001"/>
              </w:sdtPr>
              <w:sdtContent>
                <w:r w:rsidRPr="009D7FA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sz w:val="24"/>
                <w:szCs w:val="24"/>
              </w:rPr>
              <w:t xml:space="preserve">    If yes, </w:t>
            </w:r>
            <w:r w:rsidR="00D51C07">
              <w:rPr>
                <w:sz w:val="24"/>
                <w:szCs w:val="24"/>
              </w:rPr>
              <w:t>what is</w:t>
            </w:r>
            <w:r w:rsidRPr="009D7FA8">
              <w:rPr>
                <w:sz w:val="24"/>
                <w:szCs w:val="24"/>
              </w:rPr>
              <w:t xml:space="preserve"> the </w:t>
            </w:r>
            <w:r w:rsidRPr="009D7FA8">
              <w:rPr>
                <w:noProof/>
                <w:sz w:val="24"/>
                <w:szCs w:val="24"/>
              </w:rPr>
              <w:t>organisation</w:t>
            </w:r>
            <w:r w:rsidRPr="009D7FA8">
              <w:rPr>
                <w:sz w:val="24"/>
                <w:szCs w:val="24"/>
              </w:rPr>
              <w:t xml:space="preserve"> </w:t>
            </w:r>
            <w:r w:rsidR="009E2956">
              <w:rPr>
                <w:sz w:val="24"/>
                <w:szCs w:val="24"/>
              </w:rPr>
              <w:t>or</w:t>
            </w:r>
            <w:r w:rsidRPr="009D7FA8">
              <w:rPr>
                <w:sz w:val="24"/>
                <w:szCs w:val="24"/>
              </w:rPr>
              <w:t xml:space="preserve"> group</w:t>
            </w:r>
            <w:r w:rsidR="00D51C07">
              <w:rPr>
                <w:sz w:val="24"/>
                <w:szCs w:val="24"/>
              </w:rPr>
              <w:t>?</w:t>
            </w:r>
          </w:p>
          <w:p w14:paraId="359B4F7F" w14:textId="77777777" w:rsidR="00BF636D" w:rsidRPr="009D7FA8" w:rsidRDefault="00BF636D" w:rsidP="00BF636D">
            <w:pPr>
              <w:rPr>
                <w:sz w:val="24"/>
                <w:szCs w:val="24"/>
              </w:rPr>
            </w:pPr>
          </w:p>
          <w:p w14:paraId="2245926E" w14:textId="77777777" w:rsidR="00BF636D" w:rsidRPr="009D7FA8" w:rsidRDefault="00BF636D" w:rsidP="00364D51">
            <w:pPr>
              <w:ind w:left="360"/>
              <w:rPr>
                <w:rFonts w:eastAsia="Times New Roman"/>
                <w:sz w:val="24"/>
                <w:szCs w:val="24"/>
                <w:lang w:eastAsia="en-GB"/>
              </w:rPr>
            </w:pPr>
            <w:r w:rsidRPr="009D7FA8">
              <w:rPr>
                <w:rFonts w:eastAsia="Times New Roman"/>
                <w:sz w:val="24"/>
                <w:szCs w:val="24"/>
                <w:lang w:eastAsia="en-GB"/>
              </w:rPr>
              <w:t xml:space="preserve">Is your nomination submitted on behalf of this </w:t>
            </w:r>
            <w:r w:rsidRPr="009D7FA8">
              <w:rPr>
                <w:rFonts w:eastAsia="Times New Roman"/>
                <w:noProof/>
                <w:sz w:val="24"/>
                <w:szCs w:val="24"/>
                <w:lang w:eastAsia="en-GB"/>
              </w:rPr>
              <w:t>organisation</w:t>
            </w:r>
            <w:r w:rsidRPr="009D7FA8">
              <w:rPr>
                <w:rFonts w:eastAsia="Times New Roman"/>
                <w:sz w:val="24"/>
                <w:szCs w:val="24"/>
                <w:lang w:eastAsia="en-GB"/>
              </w:rPr>
              <w:t xml:space="preserve">?  </w:t>
            </w:r>
            <w:r w:rsidRPr="009D7FA8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8"/>
                  <w:szCs w:val="24"/>
                </w:rPr>
                <w:id w:val="1260103041"/>
              </w:sdtPr>
              <w:sdtContent>
                <w:r w:rsidRPr="009D7FA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sz w:val="24"/>
                <w:szCs w:val="24"/>
              </w:rPr>
              <w:t xml:space="preserve">       No  </w:t>
            </w:r>
            <w:sdt>
              <w:sdtPr>
                <w:rPr>
                  <w:sz w:val="28"/>
                  <w:szCs w:val="24"/>
                </w:rPr>
                <w:id w:val="358251720"/>
              </w:sdtPr>
              <w:sdtContent>
                <w:r w:rsidRPr="009D7FA8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</w:p>
          <w:p w14:paraId="167E50EE" w14:textId="77777777" w:rsidR="00BF636D" w:rsidRPr="00BF636D" w:rsidRDefault="00BF636D" w:rsidP="00BF636D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6460100D" w14:textId="77777777" w:rsidR="00E80DC9" w:rsidRPr="009D7FA8" w:rsidRDefault="00E80DC9" w:rsidP="00E80DC9">
      <w:pPr>
        <w:rPr>
          <w:rFonts w:eastAsia="Times New Roman"/>
          <w:sz w:val="6"/>
          <w:szCs w:val="24"/>
          <w:lang w:eastAsia="en-GB"/>
        </w:rPr>
      </w:pPr>
    </w:p>
    <w:p w14:paraId="5454A361" w14:textId="77777777" w:rsidR="00E80DC9" w:rsidRPr="009D7FA8" w:rsidRDefault="00E80DC9" w:rsidP="00E80DC9">
      <w:pPr>
        <w:rPr>
          <w:rFonts w:eastAsia="Times New Roman"/>
          <w:szCs w:val="24"/>
          <w:lang w:eastAsia="en-GB"/>
        </w:rPr>
      </w:pPr>
    </w:p>
    <w:p w14:paraId="3AAA1103" w14:textId="77777777" w:rsidR="006C152C" w:rsidRDefault="006C152C" w:rsidP="00E80DC9">
      <w:pPr>
        <w:rPr>
          <w:b/>
          <w:bCs/>
          <w:color w:val="003543" w:themeColor="text2"/>
          <w:sz w:val="28"/>
          <w:szCs w:val="28"/>
        </w:rPr>
      </w:pPr>
    </w:p>
    <w:p w14:paraId="3695034C" w14:textId="77777777" w:rsidR="006C152C" w:rsidRDefault="006C152C" w:rsidP="00E80DC9">
      <w:pPr>
        <w:rPr>
          <w:b/>
          <w:bCs/>
          <w:color w:val="003543" w:themeColor="text2"/>
          <w:sz w:val="28"/>
          <w:szCs w:val="28"/>
        </w:rPr>
      </w:pPr>
    </w:p>
    <w:p w14:paraId="10C981D9" w14:textId="77777777" w:rsidR="009673DF" w:rsidRDefault="009673DF" w:rsidP="00E80DC9">
      <w:pPr>
        <w:rPr>
          <w:b/>
          <w:bCs/>
          <w:color w:val="003543" w:themeColor="text2"/>
          <w:sz w:val="28"/>
          <w:szCs w:val="28"/>
        </w:rPr>
      </w:pPr>
    </w:p>
    <w:p w14:paraId="65236885" w14:textId="77777777" w:rsidR="009673DF" w:rsidRDefault="009673DF" w:rsidP="00E80DC9">
      <w:pPr>
        <w:rPr>
          <w:b/>
          <w:bCs/>
          <w:color w:val="003543" w:themeColor="text2"/>
          <w:sz w:val="28"/>
          <w:szCs w:val="28"/>
        </w:rPr>
      </w:pPr>
    </w:p>
    <w:p w14:paraId="7C4AF1A4" w14:textId="77777777" w:rsidR="009673DF" w:rsidRDefault="009673DF" w:rsidP="00E80DC9">
      <w:pPr>
        <w:rPr>
          <w:b/>
          <w:bCs/>
          <w:color w:val="003543" w:themeColor="text2"/>
          <w:sz w:val="28"/>
          <w:szCs w:val="28"/>
        </w:rPr>
      </w:pPr>
    </w:p>
    <w:p w14:paraId="4E0CA637" w14:textId="295B81F3" w:rsidR="00E80DC9" w:rsidRPr="00560C05" w:rsidRDefault="00E80DC9" w:rsidP="00E80DC9">
      <w:pPr>
        <w:rPr>
          <w:b/>
          <w:bCs/>
          <w:color w:val="003543" w:themeColor="text2"/>
          <w:sz w:val="28"/>
          <w:szCs w:val="28"/>
        </w:rPr>
      </w:pPr>
      <w:r w:rsidRPr="00560C05">
        <w:rPr>
          <w:b/>
          <w:bCs/>
          <w:color w:val="003543" w:themeColor="text2"/>
          <w:sz w:val="28"/>
          <w:szCs w:val="28"/>
        </w:rPr>
        <w:t>Other details</w:t>
      </w:r>
    </w:p>
    <w:p w14:paraId="56516DFC" w14:textId="77777777" w:rsidR="00E80DC9" w:rsidRPr="009D7FA8" w:rsidRDefault="00E80DC9" w:rsidP="00E80DC9">
      <w:pPr>
        <w:rPr>
          <w:rFonts w:eastAsia="Times New Roman"/>
          <w:sz w:val="1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E80DC9" w:rsidRPr="009D7FA8" w14:paraId="48E46ECE" w14:textId="77777777" w:rsidTr="00587099">
        <w:tc>
          <w:tcPr>
            <w:tcW w:w="9854" w:type="dxa"/>
          </w:tcPr>
          <w:p w14:paraId="6BC2ADCE" w14:textId="5F794567" w:rsidR="00E80DC9" w:rsidRPr="0074282A" w:rsidRDefault="00F54833" w:rsidP="007C273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rPr>
                <w:rFonts w:eastAsia="Times New Roman"/>
                <w:sz w:val="24"/>
                <w:szCs w:val="24"/>
                <w:lang w:eastAsia="en-GB"/>
              </w:rPr>
            </w:pPr>
            <w:r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you have any barriers to</w:t>
            </w:r>
            <w:r w:rsidR="007C273A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access</w:t>
            </w:r>
            <w:r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7C273A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internet</w:t>
            </w:r>
            <w:r w:rsidR="003151BD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7C273A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us</w:t>
            </w:r>
            <w:r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  <w:r w:rsidR="007C273A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7C273A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</w:t>
            </w:r>
            <w:proofErr w:type="gramEnd"/>
            <w:r w:rsidR="003151BD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participating in online meetings using appropr</w:t>
            </w:r>
            <w:r w:rsidR="006262A8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iate technology such as a laptop or tablet</w:t>
            </w:r>
            <w:r w:rsidR="007C273A" w:rsidRPr="0074282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  <w:p w14:paraId="39929ED7" w14:textId="6E303FA0" w:rsidR="007954BD" w:rsidRPr="009D7FA8" w:rsidRDefault="007954BD" w:rsidP="007954BD">
            <w:pPr>
              <w:pStyle w:val="ListParagraph"/>
              <w:spacing w:before="120" w:after="120"/>
              <w:ind w:left="36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7C273A" w:rsidRPr="009D7FA8" w14:paraId="10ED88D5" w14:textId="77777777" w:rsidTr="00587099">
        <w:tc>
          <w:tcPr>
            <w:tcW w:w="9854" w:type="dxa"/>
          </w:tcPr>
          <w:p w14:paraId="1CB72D65" w14:textId="66B682C4" w:rsidR="007C273A" w:rsidRPr="007954BD" w:rsidRDefault="007C273A" w:rsidP="007C273A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60"/>
              <w:rPr>
                <w:rFonts w:eastAsia="Times New Roman"/>
                <w:sz w:val="24"/>
                <w:szCs w:val="24"/>
                <w:lang w:eastAsia="en-GB"/>
              </w:rPr>
            </w:pPr>
            <w:r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need any support </w:t>
            </w:r>
            <w:r w:rsidR="003F04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 you can </w:t>
            </w:r>
            <w:r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attend </w:t>
            </w:r>
            <w:r w:rsidR="00210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</w:t>
            </w:r>
            <w:r w:rsidRPr="00422C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participate in meetings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Please provide details of any support you might </w:t>
            </w:r>
            <w:r w:rsidR="003F04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need. We’ll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 in touch to discuss </w:t>
            </w:r>
            <w:r w:rsidR="003F04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this</w:t>
            </w:r>
            <w:r w:rsidR="002108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you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9760D6B" w14:textId="58A27F69" w:rsidR="007954BD" w:rsidRPr="007C273A" w:rsidRDefault="007954BD" w:rsidP="007954BD">
            <w:pPr>
              <w:pStyle w:val="ListParagraph"/>
              <w:spacing w:before="120" w:after="120"/>
              <w:ind w:left="36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</w:tbl>
    <w:p w14:paraId="7E7BA05C" w14:textId="77777777" w:rsidR="00E80DC9" w:rsidRDefault="00E80DC9" w:rsidP="00E80DC9">
      <w:pPr>
        <w:rPr>
          <w:rFonts w:eastAsia="Times New Roman"/>
          <w:b/>
          <w:sz w:val="28"/>
          <w:szCs w:val="24"/>
          <w:lang w:eastAsia="en-GB"/>
        </w:rPr>
      </w:pPr>
    </w:p>
    <w:p w14:paraId="67C3ED38" w14:textId="02C383E8" w:rsidR="00E80DC9" w:rsidRPr="00560C05" w:rsidRDefault="00E80DC9" w:rsidP="00A23FDC">
      <w:pPr>
        <w:rPr>
          <w:rFonts w:eastAsia="Times New Roman"/>
          <w:sz w:val="24"/>
          <w:szCs w:val="24"/>
          <w:lang w:eastAsia="en-GB"/>
        </w:rPr>
      </w:pPr>
      <w:r w:rsidRPr="00560C05">
        <w:rPr>
          <w:b/>
          <w:sz w:val="24"/>
          <w:szCs w:val="24"/>
        </w:rPr>
        <w:t xml:space="preserve">Please send this completed form </w:t>
      </w:r>
      <w:r w:rsidRPr="00210892">
        <w:rPr>
          <w:bCs/>
          <w:sz w:val="24"/>
          <w:szCs w:val="24"/>
        </w:rPr>
        <w:t>to</w:t>
      </w:r>
      <w:r w:rsidR="00A23FDC" w:rsidRPr="00560C05">
        <w:rPr>
          <w:rFonts w:eastAsia="Times New Roman"/>
          <w:sz w:val="24"/>
          <w:szCs w:val="24"/>
          <w:lang w:eastAsia="en-GB"/>
        </w:rPr>
        <w:t xml:space="preserve"> RCOT Research and Development Officer Angie Thompson at </w:t>
      </w:r>
      <w:hyperlink r:id="rId11" w:history="1">
        <w:r w:rsidR="00A23FDC" w:rsidRPr="00560C05">
          <w:rPr>
            <w:rStyle w:val="Hyperlink"/>
            <w:rFonts w:eastAsia="Times New Roman"/>
            <w:color w:val="auto"/>
            <w:sz w:val="24"/>
            <w:szCs w:val="24"/>
            <w:lang w:eastAsia="en-GB"/>
          </w:rPr>
          <w:t>angie.thompson@rcot.co.uk</w:t>
        </w:r>
      </w:hyperlink>
      <w:r w:rsidR="00A23FDC" w:rsidRPr="00560C05">
        <w:rPr>
          <w:rFonts w:eastAsia="Times New Roman"/>
          <w:sz w:val="24"/>
          <w:szCs w:val="24"/>
          <w:lang w:eastAsia="en-GB"/>
        </w:rPr>
        <w:t>.</w:t>
      </w:r>
    </w:p>
    <w:p w14:paraId="6CB764C6" w14:textId="77777777" w:rsidR="00A23FDC" w:rsidRPr="00560C05" w:rsidRDefault="00A23FDC" w:rsidP="00A23FDC">
      <w:pPr>
        <w:rPr>
          <w:rStyle w:val="Hyperlink"/>
          <w:rFonts w:eastAsia="Times New Roman"/>
          <w:color w:val="auto"/>
          <w:sz w:val="24"/>
          <w:szCs w:val="24"/>
          <w:lang w:eastAsia="en-GB"/>
        </w:rPr>
      </w:pPr>
    </w:p>
    <w:p w14:paraId="62706AAA" w14:textId="77777777" w:rsidR="00E80DC9" w:rsidRPr="00560C05" w:rsidRDefault="00E80DC9" w:rsidP="00E80DC9">
      <w:pPr>
        <w:spacing w:after="120"/>
        <w:rPr>
          <w:rFonts w:eastAsia="Times New Roman"/>
          <w:sz w:val="24"/>
          <w:szCs w:val="24"/>
          <w:lang w:eastAsia="en-GB"/>
        </w:rPr>
      </w:pPr>
      <w:r w:rsidRPr="00560C05">
        <w:rPr>
          <w:rStyle w:val="Hyperlink"/>
          <w:rFonts w:eastAsia="Times New Roman"/>
          <w:color w:val="auto"/>
          <w:sz w:val="24"/>
          <w:szCs w:val="24"/>
          <w:lang w:eastAsia="en-GB"/>
        </w:rPr>
        <w:t>If you would prefer to give your answers verbally, please contact Angie at the above email address, or telephone 0203 141 4615.</w:t>
      </w:r>
    </w:p>
    <w:p w14:paraId="343E58F6" w14:textId="77777777" w:rsidR="007954BD" w:rsidRPr="00560C05" w:rsidRDefault="007954BD" w:rsidP="00A23FDC">
      <w:pPr>
        <w:rPr>
          <w:rFonts w:eastAsia="Times New Roman"/>
          <w:sz w:val="24"/>
          <w:szCs w:val="24"/>
          <w:lang w:eastAsia="en-GB"/>
        </w:rPr>
      </w:pPr>
    </w:p>
    <w:p w14:paraId="0DB8D620" w14:textId="581EE4DA" w:rsidR="00E80DC9" w:rsidRDefault="00E80DC9" w:rsidP="00A23FDC">
      <w:pPr>
        <w:rPr>
          <w:rFonts w:eastAsia="Times New Roman"/>
          <w:b/>
          <w:bCs/>
          <w:sz w:val="24"/>
          <w:szCs w:val="24"/>
          <w:lang w:eastAsia="en-GB"/>
        </w:rPr>
      </w:pPr>
      <w:r w:rsidRPr="00560C05">
        <w:rPr>
          <w:rFonts w:eastAsia="Times New Roman"/>
          <w:sz w:val="24"/>
          <w:szCs w:val="24"/>
          <w:lang w:eastAsia="en-GB"/>
        </w:rPr>
        <w:t xml:space="preserve">Closing dates for self-nominations: </w:t>
      </w:r>
      <w:r w:rsidR="001E00F3" w:rsidRPr="00560C05">
        <w:rPr>
          <w:rFonts w:eastAsia="Times New Roman"/>
          <w:b/>
          <w:bCs/>
          <w:sz w:val="24"/>
          <w:szCs w:val="24"/>
          <w:lang w:eastAsia="en-GB"/>
        </w:rPr>
        <w:t>29 February 2024</w:t>
      </w:r>
    </w:p>
    <w:p w14:paraId="112655A6" w14:textId="77777777" w:rsidR="00731916" w:rsidRDefault="00731916" w:rsidP="00A23FDC">
      <w:pPr>
        <w:rPr>
          <w:rFonts w:eastAsia="Times New Roman"/>
          <w:b/>
          <w:bCs/>
          <w:sz w:val="24"/>
          <w:szCs w:val="24"/>
          <w:lang w:eastAsia="en-GB"/>
        </w:rPr>
      </w:pPr>
    </w:p>
    <w:p w14:paraId="4E00A8CC" w14:textId="16096846" w:rsidR="00731916" w:rsidRPr="00731916" w:rsidRDefault="00731916" w:rsidP="00A23FDC">
      <w:pPr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We’ll let you know the outcome by end of March 2024.</w:t>
      </w:r>
    </w:p>
    <w:p w14:paraId="06FB3F5A" w14:textId="77777777" w:rsidR="00E80DC9" w:rsidRPr="00560C05" w:rsidRDefault="00E80DC9" w:rsidP="00A23FDC">
      <w:pPr>
        <w:rPr>
          <w:rFonts w:eastAsia="Times New Roman"/>
          <w:iCs/>
          <w:sz w:val="24"/>
          <w:szCs w:val="24"/>
          <w:lang w:eastAsia="en-GB"/>
        </w:rPr>
      </w:pPr>
    </w:p>
    <w:p w14:paraId="4C5BC9B6" w14:textId="66C80141" w:rsidR="00731916" w:rsidRDefault="00731916" w:rsidP="00A23FDC">
      <w:pPr>
        <w:rPr>
          <w:rFonts w:eastAsia="Times New Roman"/>
          <w:iCs/>
          <w:sz w:val="24"/>
          <w:szCs w:val="24"/>
          <w:lang w:eastAsia="en-GB"/>
        </w:rPr>
      </w:pPr>
      <w:r>
        <w:rPr>
          <w:rFonts w:eastAsia="Times New Roman"/>
          <w:iCs/>
          <w:sz w:val="24"/>
          <w:szCs w:val="24"/>
          <w:lang w:eastAsia="en-GB"/>
        </w:rPr>
        <w:t>We’ll use the information you’ve given in this form to understand your experience and skills for the role. We’ll permanently delete your form if you are not successful.</w:t>
      </w:r>
    </w:p>
    <w:p w14:paraId="6583E2BC" w14:textId="70B32854" w:rsidR="00AA0FC8" w:rsidRPr="00AA0FC8" w:rsidRDefault="00AA0FC8" w:rsidP="00AA0FC8">
      <w:pPr>
        <w:tabs>
          <w:tab w:val="left" w:pos="8518"/>
        </w:tabs>
      </w:pPr>
    </w:p>
    <w:sectPr w:rsidR="00AA0FC8" w:rsidRPr="00AA0FC8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A0E1" w14:textId="77777777" w:rsidR="00B57427" w:rsidRDefault="00B57427" w:rsidP="00896FCA">
      <w:r>
        <w:separator/>
      </w:r>
    </w:p>
  </w:endnote>
  <w:endnote w:type="continuationSeparator" w:id="0">
    <w:p w14:paraId="0D1C6EC1" w14:textId="77777777" w:rsidR="00B57427" w:rsidRDefault="00B57427" w:rsidP="00896FCA">
      <w:r>
        <w:continuationSeparator/>
      </w:r>
    </w:p>
  </w:endnote>
  <w:endnote w:type="continuationNotice" w:id="1">
    <w:p w14:paraId="7FF1C435" w14:textId="77777777" w:rsidR="00B57427" w:rsidRDefault="00B57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884D" w14:textId="5189AF22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instrText xml:space="preserve"> DATE \@ "d MMMM yyyy" </w:instrText>
    </w:r>
    <w:r>
      <w:fldChar w:fldCharType="separate"/>
    </w:r>
    <w:r w:rsidR="008E3B67">
      <w:rPr>
        <w:noProof/>
      </w:rPr>
      <w:t>16 November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A0B6" w14:textId="00B1D659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instrText xml:space="preserve"> DATE \@ "d MMMM yyyy" </w:instrText>
    </w:r>
    <w:r>
      <w:fldChar w:fldCharType="separate"/>
    </w:r>
    <w:r w:rsidR="008E3B67">
      <w:rPr>
        <w:noProof/>
      </w:rPr>
      <w:t>16 November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8713" w14:textId="77777777" w:rsidR="00B57427" w:rsidRDefault="00B57427" w:rsidP="00896FCA">
      <w:r>
        <w:separator/>
      </w:r>
    </w:p>
  </w:footnote>
  <w:footnote w:type="continuationSeparator" w:id="0">
    <w:p w14:paraId="6EBBA1D9" w14:textId="77777777" w:rsidR="00B57427" w:rsidRDefault="00B57427" w:rsidP="00896FCA">
      <w:r>
        <w:continuationSeparator/>
      </w:r>
    </w:p>
  </w:footnote>
  <w:footnote w:type="continuationNotice" w:id="1">
    <w:p w14:paraId="4DB59C5E" w14:textId="77777777" w:rsidR="00B57427" w:rsidRDefault="00B57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54C5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563EFA58" wp14:editId="4916EADE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08DB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58241" behindDoc="1" locked="0" layoutInCell="1" allowOverlap="1" wp14:anchorId="0F3D2BE1" wp14:editId="38C9196D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384195"/>
    <w:multiLevelType w:val="hybridMultilevel"/>
    <w:tmpl w:val="1AA6C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C332BE"/>
    <w:multiLevelType w:val="multilevel"/>
    <w:tmpl w:val="2FC899AC"/>
    <w:numStyleLink w:val="RCOT-BulletList"/>
  </w:abstractNum>
  <w:abstractNum w:abstractNumId="22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946093">
    <w:abstractNumId w:val="22"/>
  </w:num>
  <w:num w:numId="2" w16cid:durableId="1758087238">
    <w:abstractNumId w:val="18"/>
  </w:num>
  <w:num w:numId="3" w16cid:durableId="480928990">
    <w:abstractNumId w:val="0"/>
  </w:num>
  <w:num w:numId="4" w16cid:durableId="514422672">
    <w:abstractNumId w:val="1"/>
  </w:num>
  <w:num w:numId="5" w16cid:durableId="1214198897">
    <w:abstractNumId w:val="2"/>
  </w:num>
  <w:num w:numId="6" w16cid:durableId="1837500839">
    <w:abstractNumId w:val="3"/>
  </w:num>
  <w:num w:numId="7" w16cid:durableId="897666368">
    <w:abstractNumId w:val="16"/>
  </w:num>
  <w:num w:numId="8" w16cid:durableId="1276014164">
    <w:abstractNumId w:val="4"/>
  </w:num>
  <w:num w:numId="9" w16cid:durableId="1173881419">
    <w:abstractNumId w:val="5"/>
  </w:num>
  <w:num w:numId="10" w16cid:durableId="498473285">
    <w:abstractNumId w:val="6"/>
  </w:num>
  <w:num w:numId="11" w16cid:durableId="172301553">
    <w:abstractNumId w:val="7"/>
  </w:num>
  <w:num w:numId="12" w16cid:durableId="53359290">
    <w:abstractNumId w:val="9"/>
  </w:num>
  <w:num w:numId="13" w16cid:durableId="1012607869">
    <w:abstractNumId w:val="19"/>
  </w:num>
  <w:num w:numId="14" w16cid:durableId="1761222337">
    <w:abstractNumId w:val="20"/>
  </w:num>
  <w:num w:numId="15" w16cid:durableId="1398094964">
    <w:abstractNumId w:val="29"/>
  </w:num>
  <w:num w:numId="16" w16cid:durableId="533928219">
    <w:abstractNumId w:val="23"/>
  </w:num>
  <w:num w:numId="17" w16cid:durableId="497428460">
    <w:abstractNumId w:val="28"/>
  </w:num>
  <w:num w:numId="18" w16cid:durableId="1597783906">
    <w:abstractNumId w:val="10"/>
  </w:num>
  <w:num w:numId="19" w16cid:durableId="1959753430">
    <w:abstractNumId w:val="12"/>
  </w:num>
  <w:num w:numId="20" w16cid:durableId="740368693">
    <w:abstractNumId w:val="26"/>
  </w:num>
  <w:num w:numId="21" w16cid:durableId="1416055562">
    <w:abstractNumId w:val="14"/>
  </w:num>
  <w:num w:numId="22" w16cid:durableId="1492334574">
    <w:abstractNumId w:val="11"/>
  </w:num>
  <w:num w:numId="23" w16cid:durableId="747576239">
    <w:abstractNumId w:val="24"/>
  </w:num>
  <w:num w:numId="24" w16cid:durableId="56710238">
    <w:abstractNumId w:val="15"/>
  </w:num>
  <w:num w:numId="25" w16cid:durableId="2220618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69640452">
    <w:abstractNumId w:val="25"/>
  </w:num>
  <w:num w:numId="27" w16cid:durableId="1806391596">
    <w:abstractNumId w:val="21"/>
  </w:num>
  <w:num w:numId="28" w16cid:durableId="1466267576">
    <w:abstractNumId w:val="27"/>
  </w:num>
  <w:num w:numId="29" w16cid:durableId="138156413">
    <w:abstractNumId w:val="17"/>
  </w:num>
  <w:num w:numId="30" w16cid:durableId="743918896">
    <w:abstractNumId w:val="8"/>
  </w:num>
  <w:num w:numId="31" w16cid:durableId="1177692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9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C5C80"/>
    <w:rsid w:val="000E78F4"/>
    <w:rsid w:val="00102CBB"/>
    <w:rsid w:val="00106464"/>
    <w:rsid w:val="0012415E"/>
    <w:rsid w:val="00157FDD"/>
    <w:rsid w:val="0019061D"/>
    <w:rsid w:val="001A1418"/>
    <w:rsid w:val="001A64D0"/>
    <w:rsid w:val="001E00F3"/>
    <w:rsid w:val="001E22A8"/>
    <w:rsid w:val="001F1FFF"/>
    <w:rsid w:val="00204468"/>
    <w:rsid w:val="00210892"/>
    <w:rsid w:val="0022406A"/>
    <w:rsid w:val="002626E5"/>
    <w:rsid w:val="00265424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151BD"/>
    <w:rsid w:val="003348BA"/>
    <w:rsid w:val="00335B98"/>
    <w:rsid w:val="0034075E"/>
    <w:rsid w:val="00346C72"/>
    <w:rsid w:val="00354AA8"/>
    <w:rsid w:val="00356A33"/>
    <w:rsid w:val="00364A47"/>
    <w:rsid w:val="00364D51"/>
    <w:rsid w:val="00375230"/>
    <w:rsid w:val="003829D6"/>
    <w:rsid w:val="003916FC"/>
    <w:rsid w:val="003978E2"/>
    <w:rsid w:val="003B1A03"/>
    <w:rsid w:val="003F03C6"/>
    <w:rsid w:val="003F042E"/>
    <w:rsid w:val="004034C2"/>
    <w:rsid w:val="00407281"/>
    <w:rsid w:val="004118DC"/>
    <w:rsid w:val="004410DF"/>
    <w:rsid w:val="0046765A"/>
    <w:rsid w:val="00482714"/>
    <w:rsid w:val="0048431D"/>
    <w:rsid w:val="004915A7"/>
    <w:rsid w:val="00491A9A"/>
    <w:rsid w:val="004967C1"/>
    <w:rsid w:val="004A0A54"/>
    <w:rsid w:val="004A65FF"/>
    <w:rsid w:val="004A69EC"/>
    <w:rsid w:val="004C7013"/>
    <w:rsid w:val="004C7656"/>
    <w:rsid w:val="004E34B0"/>
    <w:rsid w:val="00502E87"/>
    <w:rsid w:val="0052067B"/>
    <w:rsid w:val="00531F82"/>
    <w:rsid w:val="00544122"/>
    <w:rsid w:val="0055163E"/>
    <w:rsid w:val="00552C5D"/>
    <w:rsid w:val="0055650E"/>
    <w:rsid w:val="00560C05"/>
    <w:rsid w:val="00562807"/>
    <w:rsid w:val="00566086"/>
    <w:rsid w:val="00570089"/>
    <w:rsid w:val="00596A62"/>
    <w:rsid w:val="00597F6B"/>
    <w:rsid w:val="005A5EAB"/>
    <w:rsid w:val="005C581E"/>
    <w:rsid w:val="005E7386"/>
    <w:rsid w:val="005F1B7C"/>
    <w:rsid w:val="005F2136"/>
    <w:rsid w:val="005F4381"/>
    <w:rsid w:val="005F7917"/>
    <w:rsid w:val="00603362"/>
    <w:rsid w:val="006262A8"/>
    <w:rsid w:val="00656BE8"/>
    <w:rsid w:val="00667355"/>
    <w:rsid w:val="006743A4"/>
    <w:rsid w:val="00677F5A"/>
    <w:rsid w:val="00684A83"/>
    <w:rsid w:val="006A2394"/>
    <w:rsid w:val="006A4946"/>
    <w:rsid w:val="006C152C"/>
    <w:rsid w:val="006D144C"/>
    <w:rsid w:val="006D1AF4"/>
    <w:rsid w:val="006D5245"/>
    <w:rsid w:val="006D7ECF"/>
    <w:rsid w:val="006E5A3A"/>
    <w:rsid w:val="00702CF5"/>
    <w:rsid w:val="00714627"/>
    <w:rsid w:val="00720345"/>
    <w:rsid w:val="0072255F"/>
    <w:rsid w:val="00731916"/>
    <w:rsid w:val="0074282A"/>
    <w:rsid w:val="007433A3"/>
    <w:rsid w:val="007576E1"/>
    <w:rsid w:val="007731AC"/>
    <w:rsid w:val="00787769"/>
    <w:rsid w:val="007954BD"/>
    <w:rsid w:val="007A25C4"/>
    <w:rsid w:val="007A774E"/>
    <w:rsid w:val="007C273A"/>
    <w:rsid w:val="007D2D9D"/>
    <w:rsid w:val="007E1E37"/>
    <w:rsid w:val="007F073D"/>
    <w:rsid w:val="00813A96"/>
    <w:rsid w:val="00816CB0"/>
    <w:rsid w:val="00816EE5"/>
    <w:rsid w:val="00846A59"/>
    <w:rsid w:val="0085107F"/>
    <w:rsid w:val="00857774"/>
    <w:rsid w:val="00873A93"/>
    <w:rsid w:val="00882A09"/>
    <w:rsid w:val="00896FCA"/>
    <w:rsid w:val="008A4D97"/>
    <w:rsid w:val="008C7A85"/>
    <w:rsid w:val="008E3B67"/>
    <w:rsid w:val="008E4F02"/>
    <w:rsid w:val="00901A3B"/>
    <w:rsid w:val="009026D3"/>
    <w:rsid w:val="00902734"/>
    <w:rsid w:val="00905D69"/>
    <w:rsid w:val="00921C85"/>
    <w:rsid w:val="009272F4"/>
    <w:rsid w:val="00932BAD"/>
    <w:rsid w:val="0094028C"/>
    <w:rsid w:val="00944CBC"/>
    <w:rsid w:val="00950799"/>
    <w:rsid w:val="00964608"/>
    <w:rsid w:val="0096703F"/>
    <w:rsid w:val="009673DF"/>
    <w:rsid w:val="00996D47"/>
    <w:rsid w:val="009A27A1"/>
    <w:rsid w:val="009B52E9"/>
    <w:rsid w:val="009E2956"/>
    <w:rsid w:val="00A23FDC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21A65"/>
    <w:rsid w:val="00B3430F"/>
    <w:rsid w:val="00B372FE"/>
    <w:rsid w:val="00B41037"/>
    <w:rsid w:val="00B57427"/>
    <w:rsid w:val="00B71E1D"/>
    <w:rsid w:val="00B741B8"/>
    <w:rsid w:val="00B744A1"/>
    <w:rsid w:val="00B90155"/>
    <w:rsid w:val="00BB3DBE"/>
    <w:rsid w:val="00BE352E"/>
    <w:rsid w:val="00BF3DE4"/>
    <w:rsid w:val="00BF636D"/>
    <w:rsid w:val="00C0627D"/>
    <w:rsid w:val="00C112ED"/>
    <w:rsid w:val="00C11915"/>
    <w:rsid w:val="00C26CC3"/>
    <w:rsid w:val="00C33A73"/>
    <w:rsid w:val="00C43494"/>
    <w:rsid w:val="00C52E34"/>
    <w:rsid w:val="00C63E42"/>
    <w:rsid w:val="00C81AC0"/>
    <w:rsid w:val="00C92A10"/>
    <w:rsid w:val="00C97589"/>
    <w:rsid w:val="00CA5817"/>
    <w:rsid w:val="00CA6810"/>
    <w:rsid w:val="00CB031F"/>
    <w:rsid w:val="00CB273F"/>
    <w:rsid w:val="00CB75CD"/>
    <w:rsid w:val="00CE0CE3"/>
    <w:rsid w:val="00CE3878"/>
    <w:rsid w:val="00CE519A"/>
    <w:rsid w:val="00D06A41"/>
    <w:rsid w:val="00D202B5"/>
    <w:rsid w:val="00D434FE"/>
    <w:rsid w:val="00D509C8"/>
    <w:rsid w:val="00D51C07"/>
    <w:rsid w:val="00D5712E"/>
    <w:rsid w:val="00D70D45"/>
    <w:rsid w:val="00DA065C"/>
    <w:rsid w:val="00DA388F"/>
    <w:rsid w:val="00DA7CF6"/>
    <w:rsid w:val="00DE1049"/>
    <w:rsid w:val="00DF6D5B"/>
    <w:rsid w:val="00E13CD1"/>
    <w:rsid w:val="00E15A02"/>
    <w:rsid w:val="00E1732D"/>
    <w:rsid w:val="00E36397"/>
    <w:rsid w:val="00E3747D"/>
    <w:rsid w:val="00E42046"/>
    <w:rsid w:val="00E6570B"/>
    <w:rsid w:val="00E80DC9"/>
    <w:rsid w:val="00E92DFB"/>
    <w:rsid w:val="00EA2B71"/>
    <w:rsid w:val="00EA5224"/>
    <w:rsid w:val="00EA66D9"/>
    <w:rsid w:val="00EA7981"/>
    <w:rsid w:val="00EC1995"/>
    <w:rsid w:val="00F06F14"/>
    <w:rsid w:val="00F23546"/>
    <w:rsid w:val="00F241F0"/>
    <w:rsid w:val="00F433E5"/>
    <w:rsid w:val="00F43990"/>
    <w:rsid w:val="00F54833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724DC"/>
  <w15:docId w15:val="{CB89AABA-18DF-46BA-9E25-C6F3184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5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80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80DC9"/>
    <w:rPr>
      <w:strike w:val="0"/>
      <w:dstrike w:val="0"/>
      <w:color w:val="11779B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0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DC9"/>
    <w:pPr>
      <w:widowControl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DC9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627"/>
    <w:pPr>
      <w:widowControl w:val="0"/>
    </w:pPr>
    <w:rPr>
      <w:rFonts w:eastAsia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627"/>
    <w:rPr>
      <w:rFonts w:ascii="Arial" w:eastAsia="Arial" w:hAnsi="Arial" w:cs="Arial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rsid w:val="00A2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gie.thompson@rco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%20Thompson\OneDrive%20-%20RCOT\Documents\Custom%20Office%20Templates\RCOT%20Standard%20Word%20Document%20Templat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a80ba2f0f95f1bf0edf9f33411598f09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a4ec22fdbfc99b8b80c7f379ade5ab56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  <SharedWithUsers xmlns="bcca6526-e802-4175-b949-1c7e3f94d86c">
      <UserInfo>
        <DisplayName>Gillian Ward</DisplayName>
        <AccountId>21</AccountId>
        <AccountType/>
      </UserInfo>
      <UserInfo>
        <DisplayName>Angie Thompson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00299E2-1D6B-42D2-9166-68B7D90A6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 Word Document Template</Template>
  <TotalTime>52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Thompson</dc:creator>
  <cp:lastModifiedBy>Angie Thompson</cp:lastModifiedBy>
  <cp:revision>51</cp:revision>
  <cp:lastPrinted>2022-01-06T15:36:00Z</cp:lastPrinted>
  <dcterms:created xsi:type="dcterms:W3CDTF">2023-09-25T09:51:00Z</dcterms:created>
  <dcterms:modified xsi:type="dcterms:W3CDTF">2023-11-16T14:14:00Z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