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B601" w14:textId="77777777" w:rsidR="00FC69D3" w:rsidRPr="00FC69D3" w:rsidRDefault="00FC69D3" w:rsidP="00FC69D3">
      <w:pPr>
        <w:spacing w:after="60"/>
        <w:rPr>
          <w:b/>
          <w:bCs/>
          <w:color w:val="003543" w:themeColor="text2"/>
          <w:sz w:val="40"/>
          <w:szCs w:val="40"/>
        </w:rPr>
      </w:pPr>
      <w:r w:rsidRPr="00FC69D3">
        <w:rPr>
          <w:b/>
          <w:bCs/>
          <w:color w:val="003543" w:themeColor="text2"/>
          <w:sz w:val="40"/>
          <w:szCs w:val="40"/>
        </w:rPr>
        <w:t xml:space="preserve">CPD@RCOT </w:t>
      </w:r>
    </w:p>
    <w:p w14:paraId="6F521E46" w14:textId="606022F3" w:rsidR="00FC69D3" w:rsidRPr="00FC69D3" w:rsidRDefault="00FC69D3" w:rsidP="00FC69D3">
      <w:pPr>
        <w:spacing w:after="40"/>
        <w:outlineLvl w:val="0"/>
        <w:rPr>
          <w:color w:val="003543" w:themeColor="text2"/>
          <w:sz w:val="28"/>
          <w:szCs w:val="28"/>
        </w:rPr>
      </w:pPr>
      <w:r w:rsidRPr="00FC69D3">
        <w:rPr>
          <w:color w:val="003543" w:themeColor="text2"/>
          <w:sz w:val="28"/>
          <w:szCs w:val="28"/>
        </w:rPr>
        <w:t xml:space="preserve">Five-minute reflection: capture your learning </w:t>
      </w:r>
      <w:r w:rsidR="00B63695">
        <w:rPr>
          <w:color w:val="003543" w:themeColor="text2"/>
          <w:sz w:val="28"/>
          <w:szCs w:val="28"/>
        </w:rPr>
        <w:t xml:space="preserve">from the </w:t>
      </w:r>
      <w:r w:rsidR="00B63695" w:rsidRPr="00B63695">
        <w:rPr>
          <w:i/>
          <w:iCs/>
          <w:color w:val="003543" w:themeColor="text2"/>
          <w:sz w:val="28"/>
          <w:szCs w:val="28"/>
        </w:rPr>
        <w:t>Occupational therapy and play</w:t>
      </w:r>
      <w:r w:rsidR="00B63695">
        <w:rPr>
          <w:color w:val="003543" w:themeColor="text2"/>
          <w:sz w:val="28"/>
          <w:szCs w:val="28"/>
        </w:rPr>
        <w:t xml:space="preserve"> </w:t>
      </w:r>
      <w:r w:rsidR="05CB406D" w:rsidRPr="70995FE1">
        <w:rPr>
          <w:i/>
          <w:iCs/>
          <w:color w:val="003543" w:themeColor="text2"/>
          <w:sz w:val="28"/>
          <w:szCs w:val="28"/>
        </w:rPr>
        <w:t>practice guideline</w:t>
      </w:r>
      <w:r w:rsidR="05CB406D" w:rsidRPr="70995FE1">
        <w:rPr>
          <w:color w:val="003543" w:themeColor="text2"/>
          <w:sz w:val="28"/>
          <w:szCs w:val="28"/>
        </w:rPr>
        <w:t xml:space="preserve"> </w:t>
      </w:r>
      <w:r w:rsidR="00B63695">
        <w:rPr>
          <w:color w:val="003543" w:themeColor="text2"/>
          <w:sz w:val="28"/>
          <w:szCs w:val="28"/>
        </w:rPr>
        <w:t>learning session</w:t>
      </w:r>
      <w:r w:rsidR="00350628" w:rsidRPr="70995FE1">
        <w:rPr>
          <w:color w:val="003543" w:themeColor="text2"/>
          <w:sz w:val="28"/>
          <w:szCs w:val="28"/>
        </w:rPr>
        <w:t>.</w:t>
      </w:r>
    </w:p>
    <w:p w14:paraId="3C60626F" w14:textId="77777777" w:rsidR="00FC69D3" w:rsidRPr="00FC69D3" w:rsidRDefault="00FC69D3" w:rsidP="00FC69D3"/>
    <w:p w14:paraId="58AD11AB" w14:textId="0281F065" w:rsidR="00FC69D3" w:rsidRPr="00FC69D3" w:rsidRDefault="00FC69D3" w:rsidP="00FC69D3">
      <w:r w:rsidRPr="00FC69D3">
        <w:t xml:space="preserve">Use this resource to capture your thoughts so you can consolidate your learning from </w:t>
      </w:r>
      <w:r w:rsidR="00EF6E11">
        <w:t xml:space="preserve">the </w:t>
      </w:r>
      <w:r w:rsidR="00EF6E11" w:rsidRPr="00EF6E11">
        <w:rPr>
          <w:i/>
          <w:iCs/>
        </w:rPr>
        <w:t>Occupational therapy and play</w:t>
      </w:r>
      <w:r w:rsidR="00EF6E11">
        <w:rPr>
          <w:i/>
          <w:iCs/>
        </w:rPr>
        <w:t xml:space="preserve"> </w:t>
      </w:r>
      <w:r w:rsidR="6B911022" w:rsidRPr="70995FE1">
        <w:rPr>
          <w:i/>
          <w:iCs/>
        </w:rPr>
        <w:t xml:space="preserve">practice </w:t>
      </w:r>
      <w:r w:rsidR="00FE7E1D" w:rsidRPr="70995FE1">
        <w:rPr>
          <w:i/>
          <w:iCs/>
        </w:rPr>
        <w:t xml:space="preserve">guideline </w:t>
      </w:r>
      <w:r w:rsidR="00EF6E11">
        <w:t>learning session</w:t>
      </w:r>
      <w:r w:rsidRPr="00FC69D3">
        <w:t xml:space="preserve">. Research shows that professional learning is most successful when you use reflection on new skills, </w:t>
      </w:r>
      <w:proofErr w:type="gramStart"/>
      <w:r w:rsidRPr="00FC69D3">
        <w:t>ideas</w:t>
      </w:r>
      <w:proofErr w:type="gramEnd"/>
      <w:r w:rsidRPr="00FC69D3">
        <w:t xml:space="preserve"> or knowledge to improve practice.</w:t>
      </w:r>
    </w:p>
    <w:p w14:paraId="028BA2B1" w14:textId="77777777" w:rsidR="00FC69D3" w:rsidRPr="00FC69D3" w:rsidRDefault="00FC69D3" w:rsidP="00FC69D3"/>
    <w:p w14:paraId="41ED2469" w14:textId="0934DF0C" w:rsidR="00FC69D3" w:rsidRPr="00FC69D3" w:rsidRDefault="00FC69D3" w:rsidP="00FC69D3">
      <w:r w:rsidRPr="00FC69D3">
        <w:t xml:space="preserve">By reflecting soon after </w:t>
      </w:r>
      <w:r w:rsidR="00EF6E11">
        <w:t>the session</w:t>
      </w:r>
      <w:r w:rsidRPr="00FC69D3">
        <w:t xml:space="preserve">, you will retain your new knowledge and skills more securely. You will be more likely to remember and apply them, benefiting your professional activities and </w:t>
      </w:r>
      <w:r w:rsidR="00DB1E97">
        <w:t>the people who access your services</w:t>
      </w:r>
      <w:r w:rsidRPr="00FC69D3">
        <w:t xml:space="preserve">. This will allow you to meet the </w:t>
      </w:r>
      <w:hyperlink r:id="rId11" w:history="1">
        <w:r w:rsidRPr="00FC69D3">
          <w:rPr>
            <w:color w:val="003543" w:themeColor="text2"/>
            <w:u w:val="single"/>
          </w:rPr>
          <w:t>CPD standards required by the HCPC</w:t>
        </w:r>
      </w:hyperlink>
      <w:r w:rsidRPr="00FC69D3">
        <w:t xml:space="preserve">. </w:t>
      </w:r>
    </w:p>
    <w:p w14:paraId="419AAE42" w14:textId="77777777" w:rsidR="00FC69D3" w:rsidRPr="00FC69D3" w:rsidRDefault="00FC69D3" w:rsidP="00FC69D3"/>
    <w:p w14:paraId="661BE9D9" w14:textId="2AD63A5E" w:rsidR="00FC69D3" w:rsidRPr="00FC69D3" w:rsidRDefault="00FC69D3" w:rsidP="00FC69D3">
      <w:r w:rsidRPr="00FC69D3">
        <w:t xml:space="preserve">Often, considering changes to practice can </w:t>
      </w:r>
      <w:r w:rsidR="00C152F5">
        <w:t>be difficult</w:t>
      </w:r>
      <w:r w:rsidRPr="00FC69D3">
        <w:t xml:space="preserve">. It may be helpful to review your thoughts with a critical friend or mentor or to discuss your learning in your supervision sessions. </w:t>
      </w:r>
    </w:p>
    <w:p w14:paraId="57E71BCC" w14:textId="77777777" w:rsidR="00FC69D3" w:rsidRPr="00FC69D3" w:rsidRDefault="00FC69D3" w:rsidP="00FC69D3"/>
    <w:p w14:paraId="58224583" w14:textId="1B5970C2" w:rsidR="00FC69D3" w:rsidRPr="00FC69D3" w:rsidRDefault="00FC69D3" w:rsidP="00FC69D3">
      <w:pPr>
        <w:numPr>
          <w:ilvl w:val="0"/>
          <w:numId w:val="31"/>
        </w:numPr>
        <w:rPr>
          <w:b/>
          <w:bCs/>
          <w:color w:val="003543" w:themeColor="text2"/>
          <w:sz w:val="28"/>
          <w:szCs w:val="28"/>
        </w:rPr>
      </w:pPr>
      <w:r w:rsidRPr="00FC69D3">
        <w:rPr>
          <w:b/>
          <w:bCs/>
          <w:color w:val="003543" w:themeColor="text2"/>
          <w:sz w:val="28"/>
          <w:szCs w:val="28"/>
        </w:rPr>
        <w:t xml:space="preserve">The </w:t>
      </w:r>
      <w:r w:rsidR="00DB1E97">
        <w:rPr>
          <w:b/>
          <w:bCs/>
          <w:color w:val="003543" w:themeColor="text2"/>
          <w:sz w:val="28"/>
          <w:szCs w:val="28"/>
        </w:rPr>
        <w:t>learning session</w:t>
      </w:r>
    </w:p>
    <w:tbl>
      <w:tblPr>
        <w:tblW w:w="977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00" w:firstRow="0" w:lastRow="0" w:firstColumn="0" w:lastColumn="0" w:noHBand="0" w:noVBand="1"/>
      </w:tblPr>
      <w:tblGrid>
        <w:gridCol w:w="2273"/>
        <w:gridCol w:w="7503"/>
      </w:tblGrid>
      <w:tr w:rsidR="00FC69D3" w:rsidRPr="00FC69D3" w14:paraId="183766F0" w14:textId="77777777" w:rsidTr="70995FE1">
        <w:trPr>
          <w:trHeight w:val="676"/>
          <w:jc w:val="center"/>
        </w:trPr>
        <w:tc>
          <w:tcPr>
            <w:tcW w:w="2273" w:type="dxa"/>
            <w:shd w:val="clear" w:color="auto" w:fill="C6F1E9" w:themeFill="accent4"/>
            <w:vAlign w:val="center"/>
          </w:tcPr>
          <w:p w14:paraId="35D19BB7" w14:textId="568C4239" w:rsidR="00FC69D3" w:rsidRPr="00FC69D3" w:rsidRDefault="00FC69D3" w:rsidP="00FC69D3">
            <w:r w:rsidRPr="00FC69D3">
              <w:t>Title of resource</w:t>
            </w:r>
          </w:p>
        </w:tc>
        <w:sdt>
          <w:sdtPr>
            <w:id w:val="578185474"/>
            <w:placeholder>
              <w:docPart w:val="65F99ADCF22647DCBFEDD49BEFD58E27"/>
            </w:placeholder>
            <w:text/>
          </w:sdtPr>
          <w:sdtEndPr/>
          <w:sdtContent>
            <w:tc>
              <w:tcPr>
                <w:tcW w:w="7503" w:type="dxa"/>
                <w:shd w:val="clear" w:color="auto" w:fill="auto"/>
                <w:vAlign w:val="center"/>
              </w:tcPr>
              <w:p w14:paraId="454F8F40" w14:textId="04AB98B7" w:rsidR="00FC69D3" w:rsidRPr="00FC69D3" w:rsidRDefault="00DB1E97" w:rsidP="00FC69D3">
                <w:r>
                  <w:t xml:space="preserve">Occupational therapy and play </w:t>
                </w:r>
                <w:r w:rsidR="679C79CF">
                  <w:t xml:space="preserve">practice </w:t>
                </w:r>
                <w:r w:rsidR="00FE7E1D">
                  <w:t xml:space="preserve">guideline </w:t>
                </w:r>
                <w:r>
                  <w:t>learning session</w:t>
                </w:r>
              </w:p>
            </w:tc>
          </w:sdtContent>
        </w:sdt>
      </w:tr>
      <w:tr w:rsidR="00FC69D3" w:rsidRPr="00FC69D3" w14:paraId="347535F9" w14:textId="77777777" w:rsidTr="70995FE1">
        <w:trPr>
          <w:trHeight w:val="853"/>
          <w:jc w:val="center"/>
        </w:trPr>
        <w:tc>
          <w:tcPr>
            <w:tcW w:w="2273" w:type="dxa"/>
            <w:shd w:val="clear" w:color="auto" w:fill="C6F1E9" w:themeFill="accent4"/>
            <w:vAlign w:val="center"/>
          </w:tcPr>
          <w:p w14:paraId="4D32275F" w14:textId="24988695" w:rsidR="00FC69D3" w:rsidRPr="00FC69D3" w:rsidRDefault="00DB1E97" w:rsidP="00FC69D3">
            <w:pPr>
              <w:rPr>
                <w:bCs/>
              </w:rPr>
            </w:pPr>
            <w:r>
              <w:rPr>
                <w:bCs/>
              </w:rPr>
              <w:t>Date access</w:t>
            </w:r>
          </w:p>
        </w:tc>
        <w:sdt>
          <w:sdtPr>
            <w:id w:val="664828992"/>
            <w:placeholder>
              <w:docPart w:val="1839E9391590406CA0EEBDA5CA297E75"/>
            </w:placeholder>
            <w:showingPlcHdr/>
            <w:text w:multiLine="1"/>
          </w:sdtPr>
          <w:sdtEndPr/>
          <w:sdtContent>
            <w:tc>
              <w:tcPr>
                <w:tcW w:w="7503" w:type="dxa"/>
                <w:shd w:val="clear" w:color="auto" w:fill="auto"/>
                <w:vAlign w:val="center"/>
              </w:tcPr>
              <w:p w14:paraId="181D3B36" w14:textId="77777777" w:rsidR="00FC69D3" w:rsidRPr="00FC69D3" w:rsidRDefault="00FC69D3" w:rsidP="00FC69D3">
                <w:r w:rsidRPr="00FC69D3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3AB7479A" w14:textId="77777777" w:rsidR="00FC69D3" w:rsidRDefault="00FC69D3" w:rsidP="00FC69D3"/>
    <w:p w14:paraId="2F80FFA4" w14:textId="77777777" w:rsidR="00FC69D3" w:rsidRPr="00FC69D3" w:rsidRDefault="00FC69D3" w:rsidP="00FC69D3">
      <w:pPr>
        <w:numPr>
          <w:ilvl w:val="0"/>
          <w:numId w:val="31"/>
        </w:numPr>
        <w:contextualSpacing/>
        <w:rPr>
          <w:b/>
          <w:bCs/>
          <w:color w:val="003543" w:themeColor="text2"/>
          <w:sz w:val="28"/>
          <w:szCs w:val="28"/>
        </w:rPr>
      </w:pPr>
      <w:r w:rsidRPr="00FC69D3">
        <w:rPr>
          <w:b/>
          <w:bCs/>
          <w:color w:val="003543" w:themeColor="text2"/>
          <w:sz w:val="28"/>
          <w:szCs w:val="28"/>
        </w:rPr>
        <w:t xml:space="preserve">My learning </w:t>
      </w:r>
      <w:proofErr w:type="gramStart"/>
      <w:r w:rsidRPr="00FC69D3">
        <w:rPr>
          <w:b/>
          <w:bCs/>
          <w:color w:val="003543" w:themeColor="text2"/>
          <w:sz w:val="28"/>
          <w:szCs w:val="28"/>
        </w:rPr>
        <w:t>record</w:t>
      </w:r>
      <w:proofErr w:type="gramEnd"/>
    </w:p>
    <w:tbl>
      <w:tblPr>
        <w:tblW w:w="1000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00" w:firstRow="0" w:lastRow="0" w:firstColumn="0" w:lastColumn="0" w:noHBand="0" w:noVBand="1"/>
      </w:tblPr>
      <w:tblGrid>
        <w:gridCol w:w="10009"/>
      </w:tblGrid>
      <w:tr w:rsidR="00FC69D3" w:rsidRPr="00FC69D3" w14:paraId="44A9A1F2" w14:textId="77777777" w:rsidTr="001775B3">
        <w:trPr>
          <w:trHeight w:val="565"/>
          <w:jc w:val="center"/>
        </w:trPr>
        <w:tc>
          <w:tcPr>
            <w:tcW w:w="10009" w:type="dxa"/>
            <w:shd w:val="clear" w:color="auto" w:fill="C6F1E9"/>
          </w:tcPr>
          <w:p w14:paraId="440666FC" w14:textId="2DEB7D4A" w:rsidR="00FC69D3" w:rsidRPr="00FC69D3" w:rsidRDefault="009A32C6" w:rsidP="00FC69D3">
            <w:r>
              <w:t>1</w:t>
            </w:r>
            <w:r w:rsidR="00FC69D3" w:rsidRPr="00FC69D3">
              <w:t xml:space="preserve">. What are my key learning points from </w:t>
            </w:r>
            <w:r w:rsidR="00056027">
              <w:t xml:space="preserve">the </w:t>
            </w:r>
            <w:r w:rsidR="00056027" w:rsidRPr="00056027">
              <w:rPr>
                <w:i/>
                <w:iCs/>
              </w:rPr>
              <w:t>Occupational therapy and play</w:t>
            </w:r>
            <w:r w:rsidR="00056027">
              <w:t xml:space="preserve"> guideline</w:t>
            </w:r>
            <w:r w:rsidR="00FC69D3" w:rsidRPr="00FC69D3">
              <w:t>?</w:t>
            </w:r>
          </w:p>
        </w:tc>
      </w:tr>
      <w:tr w:rsidR="00FC69D3" w:rsidRPr="00FC69D3" w14:paraId="09C91662" w14:textId="77777777" w:rsidTr="001775B3">
        <w:trPr>
          <w:trHeight w:val="819"/>
          <w:jc w:val="center"/>
        </w:trPr>
        <w:sdt>
          <w:sdtPr>
            <w:id w:val="945810342"/>
            <w:placeholder>
              <w:docPart w:val="860706E8C83B4D8799FA676ADBA15191"/>
            </w:placeholder>
            <w:showingPlcHdr/>
            <w:text w:multiLine="1"/>
          </w:sdtPr>
          <w:sdtEndPr/>
          <w:sdtContent>
            <w:tc>
              <w:tcPr>
                <w:tcW w:w="10009" w:type="dxa"/>
              </w:tcPr>
              <w:p w14:paraId="3AB696EF" w14:textId="77777777" w:rsidR="00FC69D3" w:rsidRPr="00FC69D3" w:rsidRDefault="00FC69D3" w:rsidP="00FC69D3">
                <w:pPr>
                  <w:spacing w:before="120"/>
                </w:pPr>
                <w:r w:rsidRPr="00FC69D3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FC69D3" w:rsidRPr="00FC69D3" w14:paraId="187DF799" w14:textId="77777777" w:rsidTr="001775B3">
        <w:trPr>
          <w:trHeight w:val="792"/>
          <w:jc w:val="center"/>
        </w:trPr>
        <w:tc>
          <w:tcPr>
            <w:tcW w:w="10009" w:type="dxa"/>
            <w:shd w:val="clear" w:color="auto" w:fill="C6F1E9"/>
          </w:tcPr>
          <w:p w14:paraId="75FA2583" w14:textId="2B146A53" w:rsidR="00FC69D3" w:rsidRPr="00FC69D3" w:rsidRDefault="00B63695" w:rsidP="00FC69D3">
            <w:pPr>
              <w:spacing w:before="120"/>
              <w:ind w:left="284" w:hanging="284"/>
            </w:pPr>
            <w:r>
              <w:t>2</w:t>
            </w:r>
            <w:r w:rsidR="00FC69D3" w:rsidRPr="00FC69D3">
              <w:t>. In what ways can I actively apply my learning to</w:t>
            </w:r>
            <w:r w:rsidR="00C152F5">
              <w:t xml:space="preserve"> develop or improve</w:t>
            </w:r>
            <w:r w:rsidR="00FC69D3" w:rsidRPr="00FC69D3">
              <w:t xml:space="preserve"> my professional practice? </w:t>
            </w:r>
          </w:p>
        </w:tc>
      </w:tr>
      <w:tr w:rsidR="00FC69D3" w:rsidRPr="00FC69D3" w14:paraId="434E06F3" w14:textId="77777777" w:rsidTr="001775B3">
        <w:trPr>
          <w:trHeight w:val="733"/>
          <w:jc w:val="center"/>
        </w:trPr>
        <w:sdt>
          <w:sdtPr>
            <w:id w:val="1943341286"/>
            <w:placeholder>
              <w:docPart w:val="877DBEE59BFF4B63A01C2E57843957C4"/>
            </w:placeholder>
            <w:showingPlcHdr/>
            <w:text w:multiLine="1"/>
          </w:sdtPr>
          <w:sdtEndPr/>
          <w:sdtContent>
            <w:tc>
              <w:tcPr>
                <w:tcW w:w="10009" w:type="dxa"/>
              </w:tcPr>
              <w:p w14:paraId="3390565D" w14:textId="77777777" w:rsidR="00FC69D3" w:rsidRPr="00FC69D3" w:rsidRDefault="00FC69D3" w:rsidP="00FC69D3">
                <w:pPr>
                  <w:spacing w:before="120"/>
                </w:pPr>
                <w:r w:rsidRPr="00FC69D3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FC69D3" w:rsidRPr="00FC69D3" w14:paraId="399FF07C" w14:textId="77777777" w:rsidTr="001775B3">
        <w:trPr>
          <w:trHeight w:val="557"/>
          <w:jc w:val="center"/>
        </w:trPr>
        <w:tc>
          <w:tcPr>
            <w:tcW w:w="10009" w:type="dxa"/>
            <w:shd w:val="clear" w:color="auto" w:fill="C6F1E9"/>
          </w:tcPr>
          <w:p w14:paraId="236D77F6" w14:textId="3F33731D" w:rsidR="00FC69D3" w:rsidRPr="00FC69D3" w:rsidRDefault="00B63695" w:rsidP="00FC69D3">
            <w:pPr>
              <w:spacing w:before="120"/>
            </w:pPr>
            <w:r>
              <w:t>3</w:t>
            </w:r>
            <w:r w:rsidR="00FC69D3" w:rsidRPr="00FC69D3">
              <w:t xml:space="preserve">. </w:t>
            </w:r>
            <w:r w:rsidR="0040046F">
              <w:t>How will I check on my progress in applying my learning</w:t>
            </w:r>
            <w:r w:rsidR="00FC69D3" w:rsidRPr="00FC69D3">
              <w:t>?</w:t>
            </w:r>
          </w:p>
        </w:tc>
      </w:tr>
      <w:tr w:rsidR="00FC69D3" w:rsidRPr="00FC69D3" w14:paraId="00725602" w14:textId="77777777" w:rsidTr="001775B3">
        <w:trPr>
          <w:trHeight w:val="710"/>
          <w:jc w:val="center"/>
        </w:trPr>
        <w:sdt>
          <w:sdtPr>
            <w:id w:val="846371465"/>
            <w:placeholder>
              <w:docPart w:val="BB6742C2740A42EBAA8AC007701B5B3D"/>
            </w:placeholder>
            <w:showingPlcHdr/>
            <w:text w:multiLine="1"/>
          </w:sdtPr>
          <w:sdtEndPr/>
          <w:sdtContent>
            <w:tc>
              <w:tcPr>
                <w:tcW w:w="10009" w:type="dxa"/>
              </w:tcPr>
              <w:p w14:paraId="47D98FE6" w14:textId="77777777" w:rsidR="00FC69D3" w:rsidRPr="00FC69D3" w:rsidRDefault="00FC69D3" w:rsidP="00FC69D3">
                <w:r w:rsidRPr="00FC69D3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30FA26CB" w14:textId="77777777" w:rsidR="00FC69D3" w:rsidRPr="00FC69D3" w:rsidRDefault="00FC69D3" w:rsidP="00FC69D3"/>
    <w:p w14:paraId="07AF196F" w14:textId="77777777" w:rsidR="00FC69D3" w:rsidRPr="00FC69D3" w:rsidRDefault="00FC69D3" w:rsidP="00FC69D3"/>
    <w:p w14:paraId="636F6913" w14:textId="77777777" w:rsidR="00FC69D3" w:rsidRPr="00FC69D3" w:rsidRDefault="00FC69D3" w:rsidP="00FC69D3"/>
    <w:p w14:paraId="441EEF1E" w14:textId="77777777" w:rsidR="00FC69D3" w:rsidRPr="00FC69D3" w:rsidRDefault="00FC69D3" w:rsidP="00FC69D3"/>
    <w:p w14:paraId="71C83D58" w14:textId="77777777" w:rsidR="00FC69D3" w:rsidRPr="00FC69D3" w:rsidRDefault="00FC69D3" w:rsidP="00FC69D3"/>
    <w:p w14:paraId="29E644F1" w14:textId="77777777" w:rsidR="00FC69D3" w:rsidRPr="00FC69D3" w:rsidRDefault="00FC69D3" w:rsidP="00FC69D3"/>
    <w:p w14:paraId="01EFA1A7" w14:textId="77777777" w:rsidR="00FC69D3" w:rsidRPr="00FC69D3" w:rsidRDefault="00FC69D3" w:rsidP="00FC69D3"/>
    <w:p w14:paraId="61193DD0" w14:textId="77777777" w:rsidR="00FC69D3" w:rsidRPr="00FC69D3" w:rsidRDefault="00FC69D3" w:rsidP="00FC69D3"/>
    <w:p w14:paraId="20652C9C" w14:textId="77777777" w:rsidR="00FC69D3" w:rsidRPr="00FC69D3" w:rsidRDefault="00FC69D3" w:rsidP="00FC69D3"/>
    <w:p w14:paraId="646D1132" w14:textId="77777777" w:rsidR="00FC69D3" w:rsidRPr="00FC69D3" w:rsidRDefault="00FC69D3" w:rsidP="00FC69D3"/>
    <w:p w14:paraId="473991AA" w14:textId="77777777" w:rsidR="00FC69D3" w:rsidRPr="00FC69D3" w:rsidRDefault="00FC69D3" w:rsidP="00FC69D3"/>
    <w:p w14:paraId="0696132F" w14:textId="77777777" w:rsidR="00FC69D3" w:rsidRPr="00FC69D3" w:rsidRDefault="00FC69D3" w:rsidP="00FC69D3"/>
    <w:p w14:paraId="466A9F2E" w14:textId="77777777" w:rsidR="00FC69D3" w:rsidRPr="00FC69D3" w:rsidRDefault="00FC69D3" w:rsidP="00FC69D3"/>
    <w:p w14:paraId="03698EE4" w14:textId="77777777" w:rsidR="00FC69D3" w:rsidRPr="00FC69D3" w:rsidRDefault="00FC69D3" w:rsidP="00FC69D3"/>
    <w:p w14:paraId="039B78E1" w14:textId="77777777" w:rsidR="00FC69D3" w:rsidRPr="00FC69D3" w:rsidRDefault="00FC69D3" w:rsidP="00FC69D3"/>
    <w:p w14:paraId="7E78FE1E" w14:textId="77777777" w:rsidR="00FC69D3" w:rsidRPr="00FC69D3" w:rsidRDefault="00FC69D3" w:rsidP="00FC69D3">
      <w:pPr>
        <w:rPr>
          <w:b/>
          <w:bCs/>
          <w:color w:val="003543" w:themeColor="text2"/>
        </w:rPr>
      </w:pPr>
    </w:p>
    <w:p w14:paraId="02B9AF73" w14:textId="77777777" w:rsidR="00FC69D3" w:rsidRPr="00FC69D3" w:rsidRDefault="00FC69D3" w:rsidP="00FC69D3">
      <w:pPr>
        <w:rPr>
          <w:b/>
          <w:bCs/>
          <w:color w:val="003543" w:themeColor="text2"/>
        </w:rPr>
      </w:pPr>
    </w:p>
    <w:p w14:paraId="75531475" w14:textId="77777777" w:rsidR="00075B43" w:rsidRDefault="00075B43" w:rsidP="00FC69D3">
      <w:pPr>
        <w:rPr>
          <w:b/>
          <w:bCs/>
          <w:color w:val="003543" w:themeColor="text2"/>
          <w:sz w:val="28"/>
          <w:szCs w:val="28"/>
        </w:rPr>
      </w:pPr>
    </w:p>
    <w:p w14:paraId="288C8DA5" w14:textId="18D66E53" w:rsidR="00FC69D3" w:rsidRPr="00FC69D3" w:rsidRDefault="00FC69D3" w:rsidP="00FC69D3">
      <w:pPr>
        <w:rPr>
          <w:b/>
          <w:bCs/>
          <w:color w:val="003543" w:themeColor="text2"/>
          <w:sz w:val="28"/>
          <w:szCs w:val="28"/>
        </w:rPr>
      </w:pPr>
      <w:r w:rsidRPr="00FC69D3">
        <w:rPr>
          <w:b/>
          <w:bCs/>
          <w:color w:val="003543" w:themeColor="text2"/>
          <w:sz w:val="28"/>
          <w:szCs w:val="28"/>
        </w:rPr>
        <w:t>Further resources</w:t>
      </w:r>
    </w:p>
    <w:p w14:paraId="3322B5A2" w14:textId="77777777" w:rsidR="00FC69D3" w:rsidRPr="00FC69D3" w:rsidRDefault="00FC69D3" w:rsidP="00FC69D3">
      <w:r w:rsidRPr="00FC69D3">
        <w:t xml:space="preserve">Broughton W, Harris G eds (2019) </w:t>
      </w:r>
      <w:r w:rsidRPr="00FC69D3">
        <w:rPr>
          <w:i/>
          <w:iCs/>
        </w:rPr>
        <w:t>Principles for continuing professional development and lifelong learning in health and social care</w:t>
      </w:r>
      <w:r w:rsidRPr="00FC69D3">
        <w:t xml:space="preserve">. The Interprofessional CPD and Lifelong Learning UK Working Group. </w:t>
      </w:r>
      <w:proofErr w:type="spellStart"/>
      <w:r w:rsidRPr="00FC69D3">
        <w:t>Bridgwater</w:t>
      </w:r>
      <w:proofErr w:type="spellEnd"/>
      <w:r w:rsidRPr="00FC69D3">
        <w:t xml:space="preserve">: College of Paramedics. Available at: </w:t>
      </w:r>
    </w:p>
    <w:p w14:paraId="559EC54B" w14:textId="77777777" w:rsidR="00FC69D3" w:rsidRPr="00FC69D3" w:rsidRDefault="00C152F5" w:rsidP="00FC69D3">
      <w:hyperlink r:id="rId12" w:history="1">
        <w:r w:rsidR="00FC69D3" w:rsidRPr="00FC69D3">
          <w:rPr>
            <w:color w:val="003543" w:themeColor="text2"/>
            <w:u w:val="single"/>
          </w:rPr>
          <w:t>https://www.rcot.co.uk/practice-resources/rcot-publications/downloads/rcot-standards-and-ethics</w:t>
        </w:r>
      </w:hyperlink>
      <w:r w:rsidR="00FC69D3" w:rsidRPr="00FC69D3">
        <w:rPr>
          <w:color w:val="003543" w:themeColor="text2"/>
        </w:rPr>
        <w:tab/>
      </w:r>
      <w:r w:rsidR="00FC69D3" w:rsidRPr="00FC69D3">
        <w:tab/>
      </w:r>
      <w:r w:rsidR="00FC69D3" w:rsidRPr="00FC69D3">
        <w:tab/>
      </w:r>
      <w:r w:rsidR="00FC69D3" w:rsidRPr="00FC69D3">
        <w:tab/>
      </w:r>
      <w:r w:rsidR="00FC69D3" w:rsidRPr="00FC69D3">
        <w:tab/>
      </w:r>
      <w:r w:rsidR="00FC69D3" w:rsidRPr="00FC69D3">
        <w:tab/>
      </w:r>
      <w:r w:rsidR="00FC69D3" w:rsidRPr="00FC69D3">
        <w:tab/>
      </w:r>
      <w:r w:rsidR="00FC69D3" w:rsidRPr="00FC69D3">
        <w:tab/>
      </w:r>
      <w:r w:rsidR="00FC69D3" w:rsidRPr="00FC69D3">
        <w:tab/>
      </w:r>
      <w:r w:rsidR="00FC69D3" w:rsidRPr="00FC69D3">
        <w:tab/>
      </w:r>
      <w:r w:rsidR="00FC69D3" w:rsidRPr="00FC69D3">
        <w:tab/>
        <w:t>Accessed on 19.04.21.</w:t>
      </w:r>
    </w:p>
    <w:p w14:paraId="4703A5FD" w14:textId="77777777" w:rsidR="00FC69D3" w:rsidRPr="00FC69D3" w:rsidRDefault="00FC69D3" w:rsidP="00FC69D3"/>
    <w:p w14:paraId="7203A948" w14:textId="77777777" w:rsidR="00FC69D3" w:rsidRPr="00FC69D3" w:rsidRDefault="00FC69D3" w:rsidP="00FC69D3">
      <w:r w:rsidRPr="00FC69D3">
        <w:t xml:space="preserve">Royal College of Occupational Therapists (2021) </w:t>
      </w:r>
      <w:r w:rsidRPr="00FC69D3">
        <w:rPr>
          <w:i/>
        </w:rPr>
        <w:t>Career development framework: guiding principles for occupational therapy.</w:t>
      </w:r>
      <w:r w:rsidRPr="00FC69D3">
        <w:t xml:space="preserve"> Second Edition,</w:t>
      </w:r>
      <w:r w:rsidRPr="00FC69D3">
        <w:rPr>
          <w:i/>
        </w:rPr>
        <w:t xml:space="preserve"> </w:t>
      </w:r>
      <w:r w:rsidRPr="00FC69D3">
        <w:t xml:space="preserve">RCOT. Available at: </w:t>
      </w:r>
      <w:r w:rsidRPr="00FC69D3">
        <w:rPr>
          <w:i/>
        </w:rPr>
        <w:t xml:space="preserve"> </w:t>
      </w:r>
      <w:hyperlink r:id="rId13">
        <w:r w:rsidRPr="00FC69D3">
          <w:rPr>
            <w:color w:val="003543" w:themeColor="text2"/>
            <w:u w:val="single"/>
          </w:rPr>
          <w:t>https://www.rcot.co.uk/publications/career-development-framework</w:t>
        </w:r>
      </w:hyperlink>
      <w:r w:rsidRPr="00FC69D3">
        <w:rPr>
          <w:color w:val="0000FF"/>
        </w:rPr>
        <w:t xml:space="preserve">         </w:t>
      </w:r>
      <w:r w:rsidRPr="00FC69D3">
        <w:rPr>
          <w:color w:val="0000FF"/>
        </w:rPr>
        <w:tab/>
      </w:r>
      <w:r w:rsidRPr="00FC69D3">
        <w:t>Accessed on 19.04.21.</w:t>
      </w:r>
    </w:p>
    <w:p w14:paraId="11822F36" w14:textId="77777777" w:rsidR="00FC69D3" w:rsidRPr="00FC69D3" w:rsidRDefault="00FC69D3" w:rsidP="00FC69D3"/>
    <w:p w14:paraId="4A59EE6D" w14:textId="77777777" w:rsidR="00FC69D3" w:rsidRPr="00FC69D3" w:rsidRDefault="00FC69D3" w:rsidP="00FC69D3">
      <w:r w:rsidRPr="00FC69D3">
        <w:t xml:space="preserve">Royal College of Occupational Therapists (2021) </w:t>
      </w:r>
      <w:r w:rsidRPr="00FC69D3">
        <w:rPr>
          <w:i/>
        </w:rPr>
        <w:t>Professional standards for occupational therapy practice, conduct and ethics</w:t>
      </w:r>
      <w:r w:rsidRPr="00FC69D3">
        <w:t xml:space="preserve">. RCOT. Available at: </w:t>
      </w:r>
    </w:p>
    <w:p w14:paraId="771CB432" w14:textId="77777777" w:rsidR="00FC69D3" w:rsidRPr="00FC69D3" w:rsidRDefault="00C152F5" w:rsidP="00FC69D3">
      <w:hyperlink r:id="rId14" w:history="1">
        <w:r w:rsidR="00FC69D3" w:rsidRPr="00FC69D3">
          <w:rPr>
            <w:color w:val="003543" w:themeColor="text2"/>
            <w:u w:val="single"/>
          </w:rPr>
          <w:t>https://www.rcot.co.uk/practice-resources/rcot-publications/downloads/rcot-standards-and-ethics</w:t>
        </w:r>
      </w:hyperlink>
      <w:r w:rsidR="00FC69D3" w:rsidRPr="00FC69D3">
        <w:rPr>
          <w:color w:val="003543" w:themeColor="text2"/>
        </w:rPr>
        <w:tab/>
      </w:r>
      <w:r w:rsidR="00FC69D3" w:rsidRPr="00FC69D3">
        <w:tab/>
      </w:r>
      <w:r w:rsidR="00FC69D3" w:rsidRPr="00FC69D3">
        <w:tab/>
      </w:r>
      <w:r w:rsidR="00FC69D3" w:rsidRPr="00FC69D3">
        <w:tab/>
      </w:r>
      <w:r w:rsidR="00FC69D3" w:rsidRPr="00FC69D3">
        <w:tab/>
      </w:r>
      <w:r w:rsidR="00FC69D3" w:rsidRPr="00FC69D3">
        <w:tab/>
      </w:r>
      <w:r w:rsidR="00FC69D3" w:rsidRPr="00FC69D3">
        <w:tab/>
      </w:r>
      <w:r w:rsidR="00FC69D3" w:rsidRPr="00FC69D3">
        <w:tab/>
      </w:r>
      <w:r w:rsidR="00FC69D3" w:rsidRPr="00FC69D3">
        <w:tab/>
      </w:r>
      <w:r w:rsidR="00FC69D3" w:rsidRPr="00FC69D3">
        <w:tab/>
      </w:r>
      <w:r w:rsidR="00FC69D3" w:rsidRPr="00FC69D3">
        <w:tab/>
        <w:t xml:space="preserve">Accessed on </w:t>
      </w:r>
      <w:proofErr w:type="gramStart"/>
      <w:r w:rsidR="00FC69D3" w:rsidRPr="00FC69D3">
        <w:t>19.04.21</w:t>
      </w:r>
      <w:proofErr w:type="gramEnd"/>
    </w:p>
    <w:p w14:paraId="2339D1E2" w14:textId="77777777" w:rsidR="00FC69D3" w:rsidRPr="00FC69D3" w:rsidRDefault="00FC69D3" w:rsidP="00FC69D3">
      <w:pPr>
        <w:rPr>
          <w:color w:val="003543" w:themeColor="text2"/>
          <w:sz w:val="28"/>
          <w:szCs w:val="28"/>
        </w:rPr>
      </w:pPr>
    </w:p>
    <w:p w14:paraId="7C359E58" w14:textId="77777777" w:rsidR="00FC69D3" w:rsidRPr="00FC69D3" w:rsidRDefault="00FC69D3" w:rsidP="00FC69D3">
      <w:pPr>
        <w:rPr>
          <w:b/>
          <w:bCs/>
          <w:color w:val="003543" w:themeColor="text2"/>
          <w:sz w:val="28"/>
          <w:szCs w:val="28"/>
        </w:rPr>
      </w:pPr>
      <w:r w:rsidRPr="58F1AAC2">
        <w:rPr>
          <w:b/>
          <w:bCs/>
          <w:color w:val="003543" w:themeColor="text2"/>
          <w:sz w:val="28"/>
          <w:szCs w:val="28"/>
        </w:rPr>
        <w:t>Feedback</w:t>
      </w:r>
    </w:p>
    <w:p w14:paraId="18CFFF80" w14:textId="0EA19788" w:rsidR="62A7179A" w:rsidRDefault="62A7179A" w:rsidP="58F1AAC2">
      <w:pPr>
        <w:rPr>
          <w:lang w:val="en-GB"/>
        </w:rPr>
      </w:pPr>
      <w:r w:rsidRPr="58F1AAC2">
        <w:rPr>
          <w:color w:val="000000" w:themeColor="text1"/>
        </w:rPr>
        <w:t xml:space="preserve">Your views are important to us. Let us know what you think of this resource by sending your feedback to </w:t>
      </w:r>
      <w:hyperlink r:id="rId15">
        <w:r w:rsidRPr="58F1AAC2">
          <w:rPr>
            <w:rStyle w:val="Hyperlink"/>
          </w:rPr>
          <w:t>prof.dev@rcot.co.uk</w:t>
        </w:r>
      </w:hyperlink>
      <w:r w:rsidRPr="58F1AAC2">
        <w:rPr>
          <w:color w:val="000000" w:themeColor="text1"/>
        </w:rPr>
        <w:t xml:space="preserve"> or get in touch on Twitter @CPD_RCOT.</w:t>
      </w:r>
    </w:p>
    <w:p w14:paraId="0AE485D4" w14:textId="1F717E2D" w:rsidR="58F1AAC2" w:rsidRDefault="58F1AAC2" w:rsidP="58F1AAC2">
      <w:pPr>
        <w:widowControl/>
        <w:rPr>
          <w:rFonts w:eastAsia="Times New Roman"/>
          <w:lang w:val="en-GB" w:eastAsia="en-GB"/>
        </w:rPr>
      </w:pPr>
    </w:p>
    <w:p w14:paraId="615FB9C2" w14:textId="77777777" w:rsidR="00FC69D3" w:rsidRPr="00FC69D3" w:rsidRDefault="00FC69D3" w:rsidP="00FC69D3">
      <w:pPr>
        <w:rPr>
          <w:sz w:val="24"/>
          <w:szCs w:val="24"/>
        </w:rPr>
      </w:pPr>
    </w:p>
    <w:p w14:paraId="306644C2" w14:textId="77777777" w:rsidR="00FC69D3" w:rsidRPr="00FC69D3" w:rsidRDefault="00FC69D3" w:rsidP="00FC69D3">
      <w:pPr>
        <w:rPr>
          <w:sz w:val="24"/>
          <w:szCs w:val="24"/>
        </w:rPr>
      </w:pPr>
    </w:p>
    <w:p w14:paraId="5E6894ED" w14:textId="77777777" w:rsidR="00FC69D3" w:rsidRPr="00FC69D3" w:rsidRDefault="00FC69D3" w:rsidP="00FC69D3">
      <w:pPr>
        <w:jc w:val="center"/>
      </w:pPr>
    </w:p>
    <w:p w14:paraId="6D2628C1" w14:textId="77777777" w:rsidR="00FC69D3" w:rsidRPr="00FC69D3" w:rsidRDefault="00FC69D3" w:rsidP="00FC69D3">
      <w:pPr>
        <w:jc w:val="center"/>
      </w:pPr>
    </w:p>
    <w:p w14:paraId="6BF65A17" w14:textId="77777777" w:rsidR="00FC69D3" w:rsidRPr="00FC69D3" w:rsidRDefault="00FC69D3" w:rsidP="00FC69D3"/>
    <w:p w14:paraId="64EB066F" w14:textId="77777777" w:rsidR="00FC69D3" w:rsidRPr="00FC69D3" w:rsidRDefault="00FC69D3" w:rsidP="00FC69D3">
      <w:pPr>
        <w:tabs>
          <w:tab w:val="left" w:pos="8518"/>
        </w:tabs>
      </w:pPr>
    </w:p>
    <w:p w14:paraId="331A97F7" w14:textId="61E87CE1" w:rsidR="00AA0FC8" w:rsidRPr="00FC69D3" w:rsidRDefault="00AA0FC8" w:rsidP="00FC69D3"/>
    <w:sectPr w:rsidR="00AA0FC8" w:rsidRPr="00FC69D3" w:rsidSect="007F004E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10" w:h="16840"/>
      <w:pgMar w:top="1440" w:right="1080" w:bottom="1440" w:left="1080" w:header="1882" w:footer="533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92A7" w14:textId="77777777" w:rsidR="00F46E49" w:rsidRDefault="00F46E49" w:rsidP="00896FCA">
      <w:r>
        <w:separator/>
      </w:r>
    </w:p>
  </w:endnote>
  <w:endnote w:type="continuationSeparator" w:id="0">
    <w:p w14:paraId="66F85200" w14:textId="77777777" w:rsidR="00F46E49" w:rsidRDefault="00F46E49" w:rsidP="00896FCA">
      <w:r>
        <w:continuationSeparator/>
      </w:r>
    </w:p>
  </w:endnote>
  <w:endnote w:type="continuationNotice" w:id="1">
    <w:p w14:paraId="35D1DB46" w14:textId="77777777" w:rsidR="00F46E49" w:rsidRDefault="00F46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F174" w14:textId="7D9DFBED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350628">
      <w:rPr>
        <w:noProof/>
        <w:lang w:val="en-GB"/>
      </w:rPr>
      <w:t>2</w:t>
    </w:r>
    <w:r w:rsidR="00D23145">
      <w:rPr>
        <w:noProof/>
        <w:lang w:val="en-GB"/>
      </w:rPr>
      <w:t xml:space="preserve"> June 2023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F946" w14:textId="49AFED8F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350628">
      <w:rPr>
        <w:noProof/>
        <w:lang w:val="en-GB"/>
      </w:rPr>
      <w:t>2</w:t>
    </w:r>
    <w:r w:rsidR="00D23145">
      <w:rPr>
        <w:noProof/>
        <w:lang w:val="en-GB"/>
      </w:rPr>
      <w:t xml:space="preserve"> June 2023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C586" w14:textId="77777777" w:rsidR="00F46E49" w:rsidRDefault="00F46E49" w:rsidP="00896FCA">
      <w:r>
        <w:separator/>
      </w:r>
    </w:p>
  </w:footnote>
  <w:footnote w:type="continuationSeparator" w:id="0">
    <w:p w14:paraId="16B4C0BC" w14:textId="77777777" w:rsidR="00F46E49" w:rsidRDefault="00F46E49" w:rsidP="00896FCA">
      <w:r>
        <w:continuationSeparator/>
      </w:r>
    </w:p>
  </w:footnote>
  <w:footnote w:type="continuationNotice" w:id="1">
    <w:p w14:paraId="13C79291" w14:textId="77777777" w:rsidR="00F46E49" w:rsidRDefault="00F46E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EA88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58240" behindDoc="1" locked="0" layoutInCell="1" allowOverlap="1" wp14:anchorId="16954FF6" wp14:editId="79295E84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F2A5" w14:textId="705E783C" w:rsidR="004967C1" w:rsidRPr="00A5434C" w:rsidRDefault="007F004E" w:rsidP="00A5434C">
    <w:r>
      <w:rPr>
        <w:noProof/>
      </w:rPr>
      <w:drawing>
        <wp:anchor distT="0" distB="0" distL="114300" distR="114300" simplePos="0" relativeHeight="251658242" behindDoc="0" locked="0" layoutInCell="1" allowOverlap="1" wp14:anchorId="05A46510" wp14:editId="0C26247C">
          <wp:simplePos x="0" y="0"/>
          <wp:positionH relativeFrom="column">
            <wp:posOffset>3924300</wp:posOffset>
          </wp:positionH>
          <wp:positionV relativeFrom="paragraph">
            <wp:posOffset>-1004570</wp:posOffset>
          </wp:positionV>
          <wp:extent cx="2514600" cy="1066800"/>
          <wp:effectExtent l="0" t="0" r="0" b="0"/>
          <wp:wrapNone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2CF5" w:rsidRPr="00A5434C">
      <w:rPr>
        <w:noProof/>
      </w:rPr>
      <w:drawing>
        <wp:anchor distT="0" distB="0" distL="114300" distR="114300" simplePos="0" relativeHeight="251658241" behindDoc="1" locked="0" layoutInCell="1" allowOverlap="1" wp14:anchorId="431BD91A" wp14:editId="1E648AB2">
          <wp:simplePos x="0" y="0"/>
          <wp:positionH relativeFrom="column">
            <wp:posOffset>-647061</wp:posOffset>
          </wp:positionH>
          <wp:positionV relativeFrom="paragraph">
            <wp:posOffset>-1424824</wp:posOffset>
          </wp:positionV>
          <wp:extent cx="7500416" cy="16135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3C03BA"/>
    <w:multiLevelType w:val="hybridMultilevel"/>
    <w:tmpl w:val="744891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C332BE"/>
    <w:multiLevelType w:val="multilevel"/>
    <w:tmpl w:val="2FC899AC"/>
    <w:numStyleLink w:val="RCOT-BulletList"/>
  </w:abstractNum>
  <w:abstractNum w:abstractNumId="22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008046">
    <w:abstractNumId w:val="22"/>
  </w:num>
  <w:num w:numId="2" w16cid:durableId="471139940">
    <w:abstractNumId w:val="18"/>
  </w:num>
  <w:num w:numId="3" w16cid:durableId="312106577">
    <w:abstractNumId w:val="0"/>
  </w:num>
  <w:num w:numId="4" w16cid:durableId="1542012024">
    <w:abstractNumId w:val="1"/>
  </w:num>
  <w:num w:numId="5" w16cid:durableId="758674338">
    <w:abstractNumId w:val="2"/>
  </w:num>
  <w:num w:numId="6" w16cid:durableId="230506466">
    <w:abstractNumId w:val="3"/>
  </w:num>
  <w:num w:numId="7" w16cid:durableId="1261719640">
    <w:abstractNumId w:val="16"/>
  </w:num>
  <w:num w:numId="8" w16cid:durableId="1585190263">
    <w:abstractNumId w:val="4"/>
  </w:num>
  <w:num w:numId="9" w16cid:durableId="1091242353">
    <w:abstractNumId w:val="5"/>
  </w:num>
  <w:num w:numId="10" w16cid:durableId="655576425">
    <w:abstractNumId w:val="6"/>
  </w:num>
  <w:num w:numId="11" w16cid:durableId="168983356">
    <w:abstractNumId w:val="7"/>
  </w:num>
  <w:num w:numId="12" w16cid:durableId="2088721574">
    <w:abstractNumId w:val="9"/>
  </w:num>
  <w:num w:numId="13" w16cid:durableId="776949313">
    <w:abstractNumId w:val="19"/>
  </w:num>
  <w:num w:numId="14" w16cid:durableId="1280988048">
    <w:abstractNumId w:val="20"/>
  </w:num>
  <w:num w:numId="15" w16cid:durableId="2016106119">
    <w:abstractNumId w:val="29"/>
  </w:num>
  <w:num w:numId="16" w16cid:durableId="1762530668">
    <w:abstractNumId w:val="23"/>
  </w:num>
  <w:num w:numId="17" w16cid:durableId="1528833239">
    <w:abstractNumId w:val="28"/>
  </w:num>
  <w:num w:numId="18" w16cid:durableId="888765382">
    <w:abstractNumId w:val="10"/>
  </w:num>
  <w:num w:numId="19" w16cid:durableId="255137547">
    <w:abstractNumId w:val="12"/>
  </w:num>
  <w:num w:numId="20" w16cid:durableId="212932059">
    <w:abstractNumId w:val="26"/>
  </w:num>
  <w:num w:numId="21" w16cid:durableId="1208299659">
    <w:abstractNumId w:val="14"/>
  </w:num>
  <w:num w:numId="22" w16cid:durableId="820924058">
    <w:abstractNumId w:val="11"/>
  </w:num>
  <w:num w:numId="23" w16cid:durableId="218169389">
    <w:abstractNumId w:val="24"/>
  </w:num>
  <w:num w:numId="24" w16cid:durableId="40592259">
    <w:abstractNumId w:val="15"/>
  </w:num>
  <w:num w:numId="25" w16cid:durableId="14594467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506917">
    <w:abstractNumId w:val="25"/>
  </w:num>
  <w:num w:numId="27" w16cid:durableId="1932203990">
    <w:abstractNumId w:val="21"/>
  </w:num>
  <w:num w:numId="28" w16cid:durableId="808546832">
    <w:abstractNumId w:val="27"/>
  </w:num>
  <w:num w:numId="29" w16cid:durableId="674579952">
    <w:abstractNumId w:val="17"/>
  </w:num>
  <w:num w:numId="30" w16cid:durableId="210074726">
    <w:abstractNumId w:val="8"/>
  </w:num>
  <w:num w:numId="31" w16cid:durableId="19105735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4E"/>
    <w:rsid w:val="00013ECE"/>
    <w:rsid w:val="00014B49"/>
    <w:rsid w:val="000169EA"/>
    <w:rsid w:val="000169F0"/>
    <w:rsid w:val="00023A4D"/>
    <w:rsid w:val="00031E18"/>
    <w:rsid w:val="00040CEC"/>
    <w:rsid w:val="00056027"/>
    <w:rsid w:val="00075B43"/>
    <w:rsid w:val="000840D4"/>
    <w:rsid w:val="000856C5"/>
    <w:rsid w:val="00086240"/>
    <w:rsid w:val="00086AD0"/>
    <w:rsid w:val="00093F24"/>
    <w:rsid w:val="000B3274"/>
    <w:rsid w:val="000B3C7F"/>
    <w:rsid w:val="000B4473"/>
    <w:rsid w:val="000E477D"/>
    <w:rsid w:val="000E78F4"/>
    <w:rsid w:val="00102CBB"/>
    <w:rsid w:val="0012415E"/>
    <w:rsid w:val="00157FDD"/>
    <w:rsid w:val="0019061D"/>
    <w:rsid w:val="001A64D0"/>
    <w:rsid w:val="001F1FFF"/>
    <w:rsid w:val="00204468"/>
    <w:rsid w:val="0022406A"/>
    <w:rsid w:val="002670F4"/>
    <w:rsid w:val="00283568"/>
    <w:rsid w:val="00290D30"/>
    <w:rsid w:val="0029234E"/>
    <w:rsid w:val="00295BB2"/>
    <w:rsid w:val="00295C6F"/>
    <w:rsid w:val="002A0FE6"/>
    <w:rsid w:val="002A38BE"/>
    <w:rsid w:val="002A5F37"/>
    <w:rsid w:val="002A6DE3"/>
    <w:rsid w:val="002C1EC5"/>
    <w:rsid w:val="002F359B"/>
    <w:rsid w:val="003041A2"/>
    <w:rsid w:val="003143D7"/>
    <w:rsid w:val="003331D9"/>
    <w:rsid w:val="003348BA"/>
    <w:rsid w:val="00335B98"/>
    <w:rsid w:val="0034075E"/>
    <w:rsid w:val="00350628"/>
    <w:rsid w:val="00354AA8"/>
    <w:rsid w:val="00356A33"/>
    <w:rsid w:val="00364A47"/>
    <w:rsid w:val="00375230"/>
    <w:rsid w:val="003829D6"/>
    <w:rsid w:val="003978E2"/>
    <w:rsid w:val="003B1A03"/>
    <w:rsid w:val="003F03C6"/>
    <w:rsid w:val="0040046F"/>
    <w:rsid w:val="004034C2"/>
    <w:rsid w:val="00407281"/>
    <w:rsid w:val="004118DC"/>
    <w:rsid w:val="00460E35"/>
    <w:rsid w:val="00482714"/>
    <w:rsid w:val="004915A7"/>
    <w:rsid w:val="00491A9A"/>
    <w:rsid w:val="004967C1"/>
    <w:rsid w:val="004A0A54"/>
    <w:rsid w:val="004A65FF"/>
    <w:rsid w:val="004A69EC"/>
    <w:rsid w:val="004C7013"/>
    <w:rsid w:val="004C7656"/>
    <w:rsid w:val="004E34B0"/>
    <w:rsid w:val="00502E87"/>
    <w:rsid w:val="00517702"/>
    <w:rsid w:val="0052067B"/>
    <w:rsid w:val="00544122"/>
    <w:rsid w:val="0055163E"/>
    <w:rsid w:val="00552C5D"/>
    <w:rsid w:val="0055650E"/>
    <w:rsid w:val="00596A62"/>
    <w:rsid w:val="005A5EAB"/>
    <w:rsid w:val="005C581E"/>
    <w:rsid w:val="005E7386"/>
    <w:rsid w:val="005F2136"/>
    <w:rsid w:val="005F4381"/>
    <w:rsid w:val="00603362"/>
    <w:rsid w:val="00647F7B"/>
    <w:rsid w:val="00667355"/>
    <w:rsid w:val="00677F5A"/>
    <w:rsid w:val="006A2394"/>
    <w:rsid w:val="006A4946"/>
    <w:rsid w:val="006D1AF4"/>
    <w:rsid w:val="006D5245"/>
    <w:rsid w:val="006D7ECF"/>
    <w:rsid w:val="006E5A3A"/>
    <w:rsid w:val="00702CF5"/>
    <w:rsid w:val="00720345"/>
    <w:rsid w:val="0072255F"/>
    <w:rsid w:val="007433A3"/>
    <w:rsid w:val="007576E1"/>
    <w:rsid w:val="007731AC"/>
    <w:rsid w:val="00787769"/>
    <w:rsid w:val="007A774E"/>
    <w:rsid w:val="007D2D9D"/>
    <w:rsid w:val="007E1E37"/>
    <w:rsid w:val="007F004E"/>
    <w:rsid w:val="007F073D"/>
    <w:rsid w:val="00816CB0"/>
    <w:rsid w:val="00816EE5"/>
    <w:rsid w:val="00846A59"/>
    <w:rsid w:val="00857774"/>
    <w:rsid w:val="00873A93"/>
    <w:rsid w:val="00882A09"/>
    <w:rsid w:val="00896FCA"/>
    <w:rsid w:val="008A4D97"/>
    <w:rsid w:val="008C7A85"/>
    <w:rsid w:val="008D1B4C"/>
    <w:rsid w:val="008E4F02"/>
    <w:rsid w:val="00901A3B"/>
    <w:rsid w:val="009026D3"/>
    <w:rsid w:val="00921C85"/>
    <w:rsid w:val="00932BAD"/>
    <w:rsid w:val="0094028C"/>
    <w:rsid w:val="00940992"/>
    <w:rsid w:val="00944CBC"/>
    <w:rsid w:val="00950799"/>
    <w:rsid w:val="00964046"/>
    <w:rsid w:val="00964608"/>
    <w:rsid w:val="0096703F"/>
    <w:rsid w:val="00996D47"/>
    <w:rsid w:val="00997C7B"/>
    <w:rsid w:val="009A27A1"/>
    <w:rsid w:val="009A32C6"/>
    <w:rsid w:val="009B52E9"/>
    <w:rsid w:val="009D3789"/>
    <w:rsid w:val="00A16132"/>
    <w:rsid w:val="00A21DEA"/>
    <w:rsid w:val="00A45D4B"/>
    <w:rsid w:val="00A527C6"/>
    <w:rsid w:val="00A53439"/>
    <w:rsid w:val="00A5434C"/>
    <w:rsid w:val="00A6496E"/>
    <w:rsid w:val="00A71D49"/>
    <w:rsid w:val="00A815FC"/>
    <w:rsid w:val="00A842D8"/>
    <w:rsid w:val="00A971E7"/>
    <w:rsid w:val="00AA0FC8"/>
    <w:rsid w:val="00AE0AC3"/>
    <w:rsid w:val="00B0028A"/>
    <w:rsid w:val="00B21A65"/>
    <w:rsid w:val="00B3430F"/>
    <w:rsid w:val="00B372FE"/>
    <w:rsid w:val="00B41037"/>
    <w:rsid w:val="00B63695"/>
    <w:rsid w:val="00B741B8"/>
    <w:rsid w:val="00B744A1"/>
    <w:rsid w:val="00B90155"/>
    <w:rsid w:val="00BB3DBE"/>
    <w:rsid w:val="00BE352E"/>
    <w:rsid w:val="00BF3DE4"/>
    <w:rsid w:val="00C0627D"/>
    <w:rsid w:val="00C112ED"/>
    <w:rsid w:val="00C11915"/>
    <w:rsid w:val="00C152F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E3878"/>
    <w:rsid w:val="00D06A41"/>
    <w:rsid w:val="00D202B5"/>
    <w:rsid w:val="00D23145"/>
    <w:rsid w:val="00D434FE"/>
    <w:rsid w:val="00D509C8"/>
    <w:rsid w:val="00D70D45"/>
    <w:rsid w:val="00DA065C"/>
    <w:rsid w:val="00DA7CF6"/>
    <w:rsid w:val="00DB1E97"/>
    <w:rsid w:val="00DC077C"/>
    <w:rsid w:val="00DC7893"/>
    <w:rsid w:val="00E13CD1"/>
    <w:rsid w:val="00E15A02"/>
    <w:rsid w:val="00E3747D"/>
    <w:rsid w:val="00E42046"/>
    <w:rsid w:val="00E6570B"/>
    <w:rsid w:val="00E92DFB"/>
    <w:rsid w:val="00EA2B71"/>
    <w:rsid w:val="00EA5224"/>
    <w:rsid w:val="00EA66D9"/>
    <w:rsid w:val="00EA7981"/>
    <w:rsid w:val="00EB6D08"/>
    <w:rsid w:val="00EC1995"/>
    <w:rsid w:val="00EF6E11"/>
    <w:rsid w:val="00F23546"/>
    <w:rsid w:val="00F241F0"/>
    <w:rsid w:val="00F433E5"/>
    <w:rsid w:val="00F43990"/>
    <w:rsid w:val="00F46E49"/>
    <w:rsid w:val="00F61848"/>
    <w:rsid w:val="00F643A3"/>
    <w:rsid w:val="00F75B23"/>
    <w:rsid w:val="00FA791B"/>
    <w:rsid w:val="00FB26AB"/>
    <w:rsid w:val="00FC69D3"/>
    <w:rsid w:val="00FD5879"/>
    <w:rsid w:val="00FE1378"/>
    <w:rsid w:val="00FE77DC"/>
    <w:rsid w:val="00FE7E1D"/>
    <w:rsid w:val="05CB406D"/>
    <w:rsid w:val="58F1AAC2"/>
    <w:rsid w:val="62A7179A"/>
    <w:rsid w:val="679C79CF"/>
    <w:rsid w:val="6B911022"/>
    <w:rsid w:val="7099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8ED2F"/>
  <w15:docId w15:val="{3A12FE58-8AA9-4E2A-A2B6-D907F91A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Pr>
      <w:color w:val="003543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3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314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14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cot.co.uk/publications/career-development-framewor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rcot.co.uk/practice-resources/rcot-publications/downloads/rcot-standards-and-ethic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cpc-uk.org/cpd/your-cpd/our-standards-for-cpd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of.dev@rcot.co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cot.co.uk/practice-resources/rcot-publications/downloads/rcot-standards-and-ethic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%20Taher\OneDrive%20-%20RCOT\Documents\CDF%20Pillars\PP,%20FC,%20L,%20E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39E9391590406CA0EEBDA5CA297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B0DB-2B47-446A-AA90-21ECCC6C3A29}"/>
      </w:docPartPr>
      <w:docPartBody>
        <w:p w:rsidR="005D3B94" w:rsidRDefault="00997C7B" w:rsidP="00997C7B">
          <w:pPr>
            <w:pStyle w:val="1839E9391590406CA0EEBDA5CA297E75"/>
          </w:pPr>
          <w:r w:rsidRPr="00AD61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706E8C83B4D8799FA676ADBA15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DE394-9963-4356-87BE-37183A276329}"/>
      </w:docPartPr>
      <w:docPartBody>
        <w:p w:rsidR="005D3B94" w:rsidRDefault="00997C7B" w:rsidP="00997C7B">
          <w:pPr>
            <w:pStyle w:val="860706E8C83B4D8799FA676ADBA15191"/>
          </w:pPr>
          <w:r w:rsidRPr="00AD61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DBEE59BFF4B63A01C2E578439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5916-18E4-445E-8400-578A54DC5741}"/>
      </w:docPartPr>
      <w:docPartBody>
        <w:p w:rsidR="005D3B94" w:rsidRDefault="00997C7B" w:rsidP="00997C7B">
          <w:pPr>
            <w:pStyle w:val="877DBEE59BFF4B63A01C2E57843957C4"/>
          </w:pPr>
          <w:r w:rsidRPr="00AD61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742C2740A42EBAA8AC007701B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624BA-024E-4656-AFBF-29D76EDE1C04}"/>
      </w:docPartPr>
      <w:docPartBody>
        <w:p w:rsidR="005D3B94" w:rsidRDefault="00997C7B" w:rsidP="00997C7B">
          <w:pPr>
            <w:pStyle w:val="BB6742C2740A42EBAA8AC007701B5B3D"/>
          </w:pPr>
          <w:r w:rsidRPr="00AD61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99ADCF22647DCBFEDD49BEFD5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E41E-3C16-4560-8035-D45CD1CC8ED4}"/>
      </w:docPartPr>
      <w:docPartBody>
        <w:p w:rsidR="00000000" w:rsidRDefault="00997C7B">
          <w:pPr>
            <w:pStyle w:val="65F99ADCF22647DCBFEDD49BEFD58E27"/>
          </w:pPr>
          <w:r w:rsidRPr="00AD61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7B"/>
    <w:rsid w:val="005D3B94"/>
    <w:rsid w:val="00997C7B"/>
    <w:rsid w:val="009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C7B"/>
    <w:rPr>
      <w:color w:val="808080"/>
    </w:rPr>
  </w:style>
  <w:style w:type="paragraph" w:customStyle="1" w:styleId="1839E9391590406CA0EEBDA5CA297E75">
    <w:name w:val="1839E9391590406CA0EEBDA5CA297E75"/>
    <w:rsid w:val="00997C7B"/>
  </w:style>
  <w:style w:type="paragraph" w:customStyle="1" w:styleId="860706E8C83B4D8799FA676ADBA15191">
    <w:name w:val="860706E8C83B4D8799FA676ADBA15191"/>
    <w:rsid w:val="00997C7B"/>
  </w:style>
  <w:style w:type="paragraph" w:customStyle="1" w:styleId="65F99ADCF22647DCBFEDD49BEFD58E27">
    <w:name w:val="65F99ADCF22647DCBFEDD49BEFD58E27"/>
  </w:style>
  <w:style w:type="paragraph" w:customStyle="1" w:styleId="877DBEE59BFF4B63A01C2E57843957C4">
    <w:name w:val="877DBEE59BFF4B63A01C2E57843957C4"/>
    <w:rsid w:val="00997C7B"/>
  </w:style>
  <w:style w:type="paragraph" w:customStyle="1" w:styleId="BB6742C2740A42EBAA8AC007701B5B3D">
    <w:name w:val="BB6742C2740A42EBAA8AC007701B5B3D"/>
    <w:rsid w:val="00997C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6" ma:contentTypeDescription="Create a new document." ma:contentTypeScope="" ma:versionID="81ce29c664c73846b3dfff9fefbf5455">
  <xsd:schema xmlns:xsd="http://www.w3.org/2001/XMLSchema" xmlns:xs="http://www.w3.org/2001/XMLSchema" xmlns:p="http://schemas.microsoft.com/office/2006/metadata/properties" xmlns:ns2="301bce64-ad0b-4143-877a-f6e7ccdf697d" xmlns:ns3="bcca6526-e802-4175-b949-1c7e3f94d86c" targetNamespace="http://schemas.microsoft.com/office/2006/metadata/properties" ma:root="true" ma:fieldsID="e6550f13854958328ffe6c06069bb8a9" ns2:_="" ns3:_="">
    <xsd:import namespace="301bce64-ad0b-4143-877a-f6e7ccdf697d"/>
    <xsd:import namespace="bcca6526-e802-4175-b949-1c7e3f94d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ed3c7d-e252-42df-9bad-4730696d64c7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 xsi:nil="true"/>
    <SharedWithUsers xmlns="bcca6526-e802-4175-b949-1c7e3f94d86c">
      <UserInfo>
        <DisplayName>Gillian Ward</DisplayName>
        <AccountId>21</AccountId>
        <AccountType/>
      </UserInfo>
      <UserInfo>
        <DisplayName>Angie Thompson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071439-5415-44BA-85B2-8D8874A4B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bce64-ad0b-4143-877a-f6e7ccdf697d"/>
    <ds:schemaRef ds:uri="bcca6526-e802-4175-b949-1c7e3f94d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FB2FB-751A-4D98-B654-AD7BE1EDD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D04EFF-1D06-4C61-94DA-D28FF0A0FDEE}">
  <ds:schemaRefs>
    <ds:schemaRef ds:uri="http://schemas.microsoft.com/office/2006/metadata/properties"/>
    <ds:schemaRef ds:uri="http://purl.org/dc/terms/"/>
    <ds:schemaRef ds:uri="bcca6526-e802-4175-b949-1c7e3f94d86c"/>
    <ds:schemaRef ds:uri="http://schemas.microsoft.com/office/2006/documentManagement/types"/>
    <ds:schemaRef ds:uri="301bce64-ad0b-4143-877a-f6e7ccdf697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PP, FC, L, ERD</Template>
  <TotalTime>7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Taher</dc:creator>
  <cp:lastModifiedBy>Angie Thompson</cp:lastModifiedBy>
  <cp:revision>10</cp:revision>
  <cp:lastPrinted>2022-01-06T15:36:00Z</cp:lastPrinted>
  <dcterms:created xsi:type="dcterms:W3CDTF">2023-05-24T10:34:00Z</dcterms:created>
  <dcterms:modified xsi:type="dcterms:W3CDTF">2023-06-05T09:48:00Z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0x0101009DF819C0103728438125F29459418C87</vt:lpwstr>
  </property>
  <property fmtid="{D5CDD505-2E9C-101B-9397-08002B2CF9AE}" pid="6" name="MediaServiceImageTags">
    <vt:lpwstr/>
  </property>
</Properties>
</file>