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186F" w14:textId="58B7150C" w:rsidR="00AA32D8" w:rsidRPr="005F596A" w:rsidRDefault="00990625" w:rsidP="005F596A">
      <w:pPr>
        <w:pStyle w:val="Title"/>
        <w:jc w:val="center"/>
      </w:pPr>
      <w:r>
        <w:t xml:space="preserve">At </w:t>
      </w:r>
      <w:r w:rsidR="00AA32D8" w:rsidRPr="005F596A">
        <w:t>The Royal College of Occupational Therapists Research Foundation</w:t>
      </w:r>
    </w:p>
    <w:p w14:paraId="31124F23" w14:textId="6E38FFE6" w:rsidR="00AA32D8" w:rsidRPr="005F596A" w:rsidRDefault="000D2845" w:rsidP="005F596A">
      <w:pPr>
        <w:pStyle w:val="Title"/>
        <w:jc w:val="center"/>
      </w:pPr>
      <w:r>
        <w:t>Scoping</w:t>
      </w:r>
      <w:r w:rsidR="008C0131">
        <w:t xml:space="preserve"> Review</w:t>
      </w:r>
      <w:r w:rsidR="00AA32D8" w:rsidRPr="005F596A">
        <w:t xml:space="preserve"> Grant 202</w:t>
      </w:r>
      <w:r w:rsidR="005F596A">
        <w:t>3</w:t>
      </w:r>
    </w:p>
    <w:p w14:paraId="2672D273" w14:textId="77777777" w:rsidR="00AA32D8" w:rsidRPr="005F596A" w:rsidRDefault="00AA32D8" w:rsidP="005F596A">
      <w:pPr>
        <w:pStyle w:val="Title"/>
        <w:jc w:val="center"/>
      </w:pPr>
      <w:r w:rsidRPr="005F596A">
        <w:t>Call for Proposals, Submission Information and FAQs</w:t>
      </w:r>
    </w:p>
    <w:p w14:paraId="2CF5BAB3" w14:textId="77777777" w:rsidR="00293AE6" w:rsidRDefault="00293AE6" w:rsidP="00293AE6">
      <w:pPr>
        <w:pStyle w:val="Heading1"/>
        <w:rPr>
          <w:sz w:val="22"/>
        </w:rPr>
      </w:pPr>
      <w:r>
        <w:rPr>
          <w:sz w:val="22"/>
        </w:rPr>
        <w:t>Introduction</w:t>
      </w:r>
    </w:p>
    <w:p w14:paraId="6A0828C3" w14:textId="77777777" w:rsidR="00293AE6" w:rsidRDefault="00293AE6" w:rsidP="00293AE6">
      <w:r>
        <w:t xml:space="preserve">The Royal College of Occupational Therapists (RCOT) Research Foundation supports the development of the evidence-base for occupational therapy and the expansion of research capacity within the profession. </w:t>
      </w:r>
    </w:p>
    <w:p w14:paraId="5610A278" w14:textId="77777777" w:rsidR="00293AE6" w:rsidRDefault="00293AE6" w:rsidP="00293AE6"/>
    <w:p w14:paraId="5735C96F" w14:textId="17CED265" w:rsidR="00293AE6" w:rsidRPr="00293AE6" w:rsidRDefault="000D2845" w:rsidP="00293AE6">
      <w:pPr>
        <w:pStyle w:val="Heading1"/>
        <w:rPr>
          <w:sz w:val="22"/>
        </w:rPr>
      </w:pPr>
      <w:r>
        <w:rPr>
          <w:sz w:val="22"/>
        </w:rPr>
        <w:t>Scoping</w:t>
      </w:r>
      <w:r w:rsidR="00224979">
        <w:rPr>
          <w:sz w:val="22"/>
        </w:rPr>
        <w:t xml:space="preserve"> Review </w:t>
      </w:r>
      <w:r w:rsidR="00293AE6" w:rsidRPr="00C4039C">
        <w:rPr>
          <w:sz w:val="22"/>
        </w:rPr>
        <w:t>Grant 20</w:t>
      </w:r>
      <w:r w:rsidR="00293AE6">
        <w:rPr>
          <w:sz w:val="22"/>
        </w:rPr>
        <w:t>23</w:t>
      </w:r>
    </w:p>
    <w:p w14:paraId="14BB4E9F" w14:textId="2770293B" w:rsidR="00CF7B23" w:rsidRDefault="00817070" w:rsidP="00360623">
      <w:r>
        <w:t xml:space="preserve">Through our </w:t>
      </w:r>
      <w:hyperlink r:id="rId11" w:history="1">
        <w:r w:rsidRPr="005F1DCC">
          <w:rPr>
            <w:rStyle w:val="Hyperlink"/>
          </w:rPr>
          <w:t>Innovation Hub</w:t>
        </w:r>
      </w:hyperlink>
      <w:r>
        <w:t xml:space="preserve"> we aim </w:t>
      </w:r>
      <w:r w:rsidR="009D16D2">
        <w:t xml:space="preserve">to </w:t>
      </w:r>
      <w:r w:rsidR="008B749A">
        <w:t>establish</w:t>
      </w:r>
      <w:r w:rsidR="009D16D2">
        <w:t xml:space="preserve"> an environment where occupational therapists can</w:t>
      </w:r>
      <w:r w:rsidR="008B749A">
        <w:t xml:space="preserve"> learn from others’ service improvement journey</w:t>
      </w:r>
      <w:r w:rsidR="001F4EFE">
        <w:t xml:space="preserve">s. </w:t>
      </w:r>
      <w:r w:rsidR="004F165C">
        <w:t xml:space="preserve">We also need to understand </w:t>
      </w:r>
      <w:r w:rsidR="00AA3D51">
        <w:t>the research available on innovation in relation to occupational therapy</w:t>
      </w:r>
      <w:r w:rsidR="00DE02B0">
        <w:t xml:space="preserve">. </w:t>
      </w:r>
      <w:r w:rsidR="00F8540E">
        <w:t>To that end, w</w:t>
      </w:r>
      <w:r w:rsidR="00930671">
        <w:t xml:space="preserve">e would like to </w:t>
      </w:r>
      <w:r w:rsidR="0095661A">
        <w:t xml:space="preserve">conduct a scoping review that </w:t>
      </w:r>
      <w:r w:rsidR="00907F5C">
        <w:t xml:space="preserve">addresses </w:t>
      </w:r>
      <w:r w:rsidR="00930671">
        <w:t>the following questions:</w:t>
      </w:r>
    </w:p>
    <w:p w14:paraId="16A19EB6" w14:textId="20C586AA" w:rsidR="00930671" w:rsidRPr="00D22D7E" w:rsidRDefault="00153C0D" w:rsidP="0093067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D22D7E">
        <w:rPr>
          <w:rFonts w:asciiTheme="minorHAnsi" w:hAnsiTheme="minorHAnsi" w:cstheme="minorHAnsi"/>
          <w:sz w:val="22"/>
          <w:szCs w:val="22"/>
        </w:rPr>
        <w:t>Wh</w:t>
      </w:r>
      <w:r w:rsidR="008404DE" w:rsidRPr="00D22D7E">
        <w:rPr>
          <w:rFonts w:asciiTheme="minorHAnsi" w:hAnsiTheme="minorHAnsi" w:cstheme="minorHAnsi"/>
          <w:sz w:val="22"/>
          <w:szCs w:val="22"/>
        </w:rPr>
        <w:t>at is the occupational therapy experience of service improvement?</w:t>
      </w:r>
      <w:r w:rsidR="005146DE" w:rsidRPr="00D22D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B1612E" w14:textId="6B61E4A8" w:rsidR="008404DE" w:rsidRPr="00D22D7E" w:rsidRDefault="00676466" w:rsidP="00930671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D22D7E">
        <w:rPr>
          <w:rFonts w:asciiTheme="minorHAnsi" w:hAnsiTheme="minorHAnsi" w:cstheme="minorHAnsi"/>
          <w:sz w:val="22"/>
          <w:szCs w:val="22"/>
        </w:rPr>
        <w:t>What are the b</w:t>
      </w:r>
      <w:r w:rsidR="008404DE" w:rsidRPr="00D22D7E">
        <w:rPr>
          <w:rFonts w:asciiTheme="minorHAnsi" w:hAnsiTheme="minorHAnsi" w:cstheme="minorHAnsi"/>
          <w:sz w:val="22"/>
          <w:szCs w:val="22"/>
        </w:rPr>
        <w:t>arriers and facilitators to occupational therapy service improvement</w:t>
      </w:r>
      <w:r w:rsidRPr="00D22D7E">
        <w:rPr>
          <w:rFonts w:asciiTheme="minorHAnsi" w:hAnsiTheme="minorHAnsi" w:cstheme="minorHAnsi"/>
          <w:sz w:val="22"/>
          <w:szCs w:val="22"/>
        </w:rPr>
        <w:t>?</w:t>
      </w:r>
    </w:p>
    <w:p w14:paraId="71CA1636" w14:textId="131BA858" w:rsidR="002019DA" w:rsidRDefault="002019DA" w:rsidP="002019DA"/>
    <w:p w14:paraId="70C3119F" w14:textId="248841DA" w:rsidR="002019DA" w:rsidRPr="00D96CA1" w:rsidRDefault="00787190" w:rsidP="002019DA">
      <w:r>
        <w:t>The synth</w:t>
      </w:r>
      <w:r w:rsidR="0085410C">
        <w:t xml:space="preserve">esis of the scoping review should </w:t>
      </w:r>
      <w:r w:rsidR="0085410C" w:rsidRPr="00D96CA1">
        <w:rPr>
          <w:rStyle w:val="cf01"/>
          <w:rFonts w:asciiTheme="minorHAnsi" w:hAnsiTheme="minorHAnsi" w:cstheme="minorHAnsi"/>
          <w:color w:val="auto"/>
          <w:sz w:val="22"/>
          <w:szCs w:val="22"/>
        </w:rPr>
        <w:t>identify key concepts; gaps in the research; and types and sources of evidence to inform practice, policymaking, and research.</w:t>
      </w:r>
      <w:r w:rsidR="0085410C" w:rsidRPr="00D96CA1">
        <w:rPr>
          <w:rStyle w:val="cf01"/>
          <w:color w:val="auto"/>
        </w:rPr>
        <w:t xml:space="preserve"> </w:t>
      </w:r>
      <w:r w:rsidR="52E7888F" w:rsidRPr="00D96CA1">
        <w:t>U</w:t>
      </w:r>
      <w:r w:rsidR="75C44685" w:rsidRPr="00D96CA1">
        <w:t>p to £</w:t>
      </w:r>
      <w:r w:rsidR="6E884D72" w:rsidRPr="00D96CA1">
        <w:t>20</w:t>
      </w:r>
      <w:r w:rsidR="75C44685" w:rsidRPr="00D96CA1">
        <w:t xml:space="preserve">,000 </w:t>
      </w:r>
      <w:r w:rsidR="793A870C" w:rsidRPr="00D96CA1">
        <w:t>is</w:t>
      </w:r>
      <w:r w:rsidR="75C44685" w:rsidRPr="00D96CA1">
        <w:t xml:space="preserve"> available </w:t>
      </w:r>
      <w:r w:rsidR="541D47A1" w:rsidRPr="00D96CA1">
        <w:t xml:space="preserve">for </w:t>
      </w:r>
      <w:r w:rsidR="00655676" w:rsidRPr="00D96CA1">
        <w:t>a Scoping Review grant</w:t>
      </w:r>
      <w:r w:rsidR="541D47A1" w:rsidRPr="00D96CA1">
        <w:t xml:space="preserve"> </w:t>
      </w:r>
      <w:r w:rsidR="75C44685" w:rsidRPr="00D96CA1">
        <w:t>in the 202</w:t>
      </w:r>
      <w:r w:rsidR="7724C9A9" w:rsidRPr="00D96CA1">
        <w:t>3</w:t>
      </w:r>
      <w:r w:rsidR="75C44685" w:rsidRPr="00D96CA1">
        <w:t xml:space="preserve"> funding round. </w:t>
      </w:r>
    </w:p>
    <w:p w14:paraId="76221E6F" w14:textId="77777777" w:rsidR="00293AE6" w:rsidRDefault="00293AE6" w:rsidP="00293AE6"/>
    <w:p w14:paraId="15F6732D" w14:textId="384CCA06" w:rsidR="00293AE6" w:rsidRPr="007741DB" w:rsidRDefault="00C10196" w:rsidP="00293AE6">
      <w:pPr>
        <w:pStyle w:val="BodyText2"/>
        <w:ind w:right="-285"/>
      </w:pPr>
      <w:r>
        <w:t>Projects are not normally expected to</w:t>
      </w:r>
      <w:r w:rsidR="00293AE6" w:rsidRPr="007741DB">
        <w:t xml:space="preserve"> exceed </w:t>
      </w:r>
      <w:r w:rsidR="002B6A48">
        <w:t>12 months</w:t>
      </w:r>
      <w:r w:rsidR="00293AE6" w:rsidRPr="007741DB">
        <w:t xml:space="preserve">. </w:t>
      </w:r>
    </w:p>
    <w:p w14:paraId="2AAD39B9" w14:textId="77777777" w:rsidR="00293AE6" w:rsidRPr="007741DB" w:rsidRDefault="00293AE6" w:rsidP="00293AE6"/>
    <w:p w14:paraId="3E5D4F34" w14:textId="422F859D" w:rsidR="00AA32D8" w:rsidRDefault="00600CDC" w:rsidP="00F86D0B">
      <w:r>
        <w:t>You must demonstrate c</w:t>
      </w:r>
      <w:r w:rsidR="00293AE6" w:rsidRPr="007741DB">
        <w:t xml:space="preserve">ompliance with </w:t>
      </w:r>
      <w:r w:rsidR="00293AE6">
        <w:t xml:space="preserve">GDPR and Data Protection Act 2018 and </w:t>
      </w:r>
      <w:r w:rsidR="00293AE6" w:rsidRPr="007741DB">
        <w:t>Research Governance Frameworks for Health and Social Care</w:t>
      </w:r>
      <w:r w:rsidR="002150F0">
        <w:t>.</w:t>
      </w:r>
    </w:p>
    <w:p w14:paraId="33387412" w14:textId="77777777" w:rsidR="00F86D0B" w:rsidRDefault="00F86D0B" w:rsidP="00F86D0B"/>
    <w:p w14:paraId="2BA9016A" w14:textId="77777777" w:rsidR="00F86D0B" w:rsidRDefault="00F86D0B" w:rsidP="00F86D0B">
      <w:pPr>
        <w:pStyle w:val="Heading1"/>
        <w:rPr>
          <w:sz w:val="22"/>
        </w:rPr>
      </w:pPr>
      <w:r>
        <w:rPr>
          <w:sz w:val="22"/>
        </w:rPr>
        <w:t>Lead applicant</w:t>
      </w:r>
    </w:p>
    <w:p w14:paraId="0DA81BE6" w14:textId="19EBAD36" w:rsidR="00F86D0B" w:rsidRDefault="0970D5A6" w:rsidP="00F86D0B">
      <w:r>
        <w:t>As t</w:t>
      </w:r>
      <w:r w:rsidR="613C1FC6">
        <w:t>he lead applicant</w:t>
      </w:r>
      <w:r>
        <w:t>, you</w:t>
      </w:r>
      <w:r w:rsidR="613C1FC6">
        <w:t xml:space="preserve"> must be a professional member of the British Association of Occupational Therapists (BAOT) at the time the proposal is submitted and </w:t>
      </w:r>
      <w:r w:rsidR="00B35272">
        <w:t xml:space="preserve">for </w:t>
      </w:r>
      <w:r w:rsidR="613C1FC6">
        <w:t xml:space="preserve">the duration of </w:t>
      </w:r>
      <w:r w:rsidR="2A868801">
        <w:t>the</w:t>
      </w:r>
      <w:r w:rsidR="613C1FC6">
        <w:t xml:space="preserve"> project.</w:t>
      </w:r>
      <w:r w:rsidR="78116899">
        <w:t xml:space="preserve"> </w:t>
      </w:r>
      <w:r w:rsidR="00E32E82">
        <w:t xml:space="preserve">As </w:t>
      </w:r>
      <w:r w:rsidR="002218F1">
        <w:t>part of the application, y</w:t>
      </w:r>
      <w:r w:rsidR="78116899">
        <w:t xml:space="preserve">ou will </w:t>
      </w:r>
      <w:r w:rsidR="007C3859">
        <w:t xml:space="preserve">describe </w:t>
      </w:r>
      <w:r w:rsidR="0058555B">
        <w:t xml:space="preserve">your </w:t>
      </w:r>
      <w:r w:rsidR="78116899">
        <w:t xml:space="preserve">existing expertise in </w:t>
      </w:r>
      <w:r w:rsidR="00983DFA">
        <w:t xml:space="preserve">scoping </w:t>
      </w:r>
      <w:r w:rsidR="78116899">
        <w:t>reviews or include a clear outline of how</w:t>
      </w:r>
      <w:r w:rsidR="009F3FEC">
        <w:t xml:space="preserve"> </w:t>
      </w:r>
      <w:r w:rsidR="6CB51441">
        <w:t xml:space="preserve">you </w:t>
      </w:r>
      <w:r w:rsidR="78116899">
        <w:t xml:space="preserve">will </w:t>
      </w:r>
      <w:r w:rsidR="7AD137EC">
        <w:t>be appropriately supported to develop strong skills in this area.</w:t>
      </w:r>
    </w:p>
    <w:p w14:paraId="0542F89C" w14:textId="77777777" w:rsidR="00F86D0B" w:rsidRDefault="00F86D0B" w:rsidP="00F86D0B"/>
    <w:p w14:paraId="75483908" w14:textId="551198A0" w:rsidR="00F86D0B" w:rsidRDefault="58C11D46" w:rsidP="00F86D0B">
      <w:bookmarkStart w:id="0" w:name="_Hlk83629595"/>
      <w:r>
        <w:t xml:space="preserve">We value the diversity of our membership, and we strongly encourage grant applications from all sections of our community, especially those from under-represented </w:t>
      </w:r>
      <w:r w:rsidR="18677089">
        <w:t xml:space="preserve">and marginalised </w:t>
      </w:r>
      <w:r>
        <w:t>groups.</w:t>
      </w:r>
      <w:r w:rsidR="613C1FC6">
        <w:t xml:space="preserve"> </w:t>
      </w:r>
      <w:r w:rsidR="067FF409">
        <w:t>We are</w:t>
      </w:r>
      <w:r w:rsidR="613C1FC6">
        <w:t xml:space="preserve"> committed to improving the equity and inclusivity of our processes and all opportunities provided.</w:t>
      </w:r>
    </w:p>
    <w:p w14:paraId="2D0B4185" w14:textId="77777777" w:rsidR="000644CE" w:rsidRDefault="000644CE" w:rsidP="00F86D0B"/>
    <w:bookmarkEnd w:id="0"/>
    <w:p w14:paraId="6EC0E93B" w14:textId="77777777" w:rsidR="00F86D0B" w:rsidRDefault="00F86D0B" w:rsidP="00F86D0B"/>
    <w:p w14:paraId="79C06A0D" w14:textId="77777777" w:rsidR="00F86D0B" w:rsidRDefault="00F86D0B" w:rsidP="00F86D0B">
      <w:pPr>
        <w:pStyle w:val="Heading1"/>
        <w:rPr>
          <w:sz w:val="22"/>
        </w:rPr>
      </w:pPr>
      <w:r>
        <w:rPr>
          <w:sz w:val="22"/>
        </w:rPr>
        <w:t>Collaborating partnerships</w:t>
      </w:r>
    </w:p>
    <w:p w14:paraId="65B16B08" w14:textId="3E8A7DC3" w:rsidR="00F86D0B" w:rsidRDefault="00A67214" w:rsidP="00F86D0B">
      <w:r>
        <w:t>Y</w:t>
      </w:r>
      <w:r w:rsidR="00AE2CC2">
        <w:t>ou</w:t>
      </w:r>
      <w:r w:rsidR="00F86D0B">
        <w:t xml:space="preserve"> may wish to include details of collaborative partnerships with other researchers who will be contributing to the proposed project. Co-applicants who have an occupational therapy qualification, even if currently living outside of the UK, must have </w:t>
      </w:r>
      <w:r w:rsidR="00F86D0B" w:rsidRPr="001C0A3B">
        <w:t>BAOT</w:t>
      </w:r>
      <w:r w:rsidR="00F86D0B">
        <w:t xml:space="preserve"> membership. Public co-applicants, or co-applicants who are included because their experiences and/or background add value to the development and delivery of the proposal, do not require BAOT membership even if they have an occupational therapy qualification.</w:t>
      </w:r>
    </w:p>
    <w:p w14:paraId="493C5C2D" w14:textId="77777777" w:rsidR="00F86D0B" w:rsidRPr="00F86D0B" w:rsidRDefault="00F86D0B" w:rsidP="00F86D0B"/>
    <w:p w14:paraId="1BB2274A" w14:textId="77777777" w:rsidR="00B153FB" w:rsidRPr="00B153FB" w:rsidRDefault="00B153FB" w:rsidP="00B153FB">
      <w:pPr>
        <w:rPr>
          <w:b/>
          <w:bCs/>
          <w:color w:val="003543" w:themeColor="text2"/>
          <w:szCs w:val="28"/>
        </w:rPr>
      </w:pPr>
      <w:r w:rsidRPr="00B153FB">
        <w:rPr>
          <w:b/>
          <w:bCs/>
          <w:color w:val="003543" w:themeColor="text2"/>
          <w:szCs w:val="28"/>
        </w:rPr>
        <w:t xml:space="preserve">The commissioning </w:t>
      </w:r>
      <w:proofErr w:type="gramStart"/>
      <w:r w:rsidRPr="00B153FB">
        <w:rPr>
          <w:b/>
          <w:bCs/>
          <w:color w:val="003543" w:themeColor="text2"/>
          <w:szCs w:val="28"/>
        </w:rPr>
        <w:t>process</w:t>
      </w:r>
      <w:proofErr w:type="gramEnd"/>
      <w:r w:rsidRPr="00B153FB">
        <w:rPr>
          <w:b/>
          <w:bCs/>
          <w:color w:val="003543" w:themeColor="text2"/>
          <w:szCs w:val="28"/>
        </w:rPr>
        <w:t xml:space="preserve"> </w:t>
      </w:r>
    </w:p>
    <w:p w14:paraId="1C9A0D43" w14:textId="05EBF110" w:rsidR="00B153FB" w:rsidRPr="00B153FB" w:rsidRDefault="41AF2473" w:rsidP="00B153FB">
      <w:pPr>
        <w:rPr>
          <w:lang w:val="en-GB"/>
        </w:rPr>
      </w:pPr>
      <w:r w:rsidRPr="08B5B22E">
        <w:rPr>
          <w:lang w:val="en-GB"/>
        </w:rPr>
        <w:t>E</w:t>
      </w:r>
      <w:r w:rsidR="3B4604BF" w:rsidRPr="08B5B22E">
        <w:rPr>
          <w:lang w:val="en-GB"/>
        </w:rPr>
        <w:t xml:space="preserve">xternal experts, identified by </w:t>
      </w:r>
      <w:r w:rsidR="3B76134E" w:rsidRPr="08B5B22E">
        <w:rPr>
          <w:lang w:val="en-GB"/>
        </w:rPr>
        <w:t>us</w:t>
      </w:r>
      <w:r w:rsidR="3B4604BF" w:rsidRPr="08B5B22E">
        <w:rPr>
          <w:lang w:val="en-GB"/>
        </w:rPr>
        <w:t>, and members of the RCOT Research Foundation Advisory Group</w:t>
      </w:r>
      <w:r w:rsidRPr="08B5B22E">
        <w:rPr>
          <w:lang w:val="en-GB"/>
        </w:rPr>
        <w:t xml:space="preserve"> will review grant proposals</w:t>
      </w:r>
      <w:r w:rsidR="3B4604BF" w:rsidRPr="08B5B22E">
        <w:rPr>
          <w:lang w:val="en-GB"/>
        </w:rPr>
        <w:t xml:space="preserve">. </w:t>
      </w:r>
    </w:p>
    <w:p w14:paraId="5CFB92D6" w14:textId="77777777" w:rsidR="00B153FB" w:rsidRPr="00B153FB" w:rsidRDefault="00B153FB" w:rsidP="00B153FB">
      <w:pPr>
        <w:rPr>
          <w:lang w:val="en-GB"/>
        </w:rPr>
      </w:pPr>
    </w:p>
    <w:p w14:paraId="3A3D113B" w14:textId="77777777" w:rsidR="00B153FB" w:rsidRPr="00B153FB" w:rsidRDefault="00B153FB" w:rsidP="00B153FB">
      <w:pPr>
        <w:rPr>
          <w:lang w:val="en-GB"/>
        </w:rPr>
      </w:pPr>
      <w:r w:rsidRPr="00B153FB">
        <w:rPr>
          <w:lang w:val="en-GB"/>
        </w:rPr>
        <w:t>Proposals will be reviewed against the following criteria:</w:t>
      </w:r>
      <w:r w:rsidRPr="00B153FB">
        <w:rPr>
          <w:lang w:val="en-GB"/>
        </w:rPr>
        <w:br/>
      </w:r>
    </w:p>
    <w:p w14:paraId="27AA0185" w14:textId="77777777" w:rsidR="00B153FB" w:rsidRPr="00B153FB" w:rsidRDefault="00B153FB" w:rsidP="00B153FB">
      <w:pPr>
        <w:numPr>
          <w:ilvl w:val="0"/>
          <w:numId w:val="31"/>
        </w:numPr>
        <w:rPr>
          <w:lang w:val="en-GB"/>
        </w:rPr>
      </w:pPr>
      <w:r w:rsidRPr="00B153FB">
        <w:rPr>
          <w:lang w:val="en-GB"/>
        </w:rPr>
        <w:t>scientific excellence</w:t>
      </w:r>
    </w:p>
    <w:p w14:paraId="4F301EE3" w14:textId="77777777" w:rsidR="00856529" w:rsidRPr="00B153FB" w:rsidRDefault="00856529" w:rsidP="00856529">
      <w:pPr>
        <w:numPr>
          <w:ilvl w:val="0"/>
          <w:numId w:val="31"/>
        </w:numPr>
        <w:rPr>
          <w:lang w:val="en-GB"/>
        </w:rPr>
      </w:pPr>
      <w:r w:rsidRPr="00B153FB">
        <w:rPr>
          <w:lang w:val="en-GB"/>
        </w:rPr>
        <w:t>track record of individual</w:t>
      </w:r>
      <w:r>
        <w:rPr>
          <w:lang w:val="en-GB"/>
        </w:rPr>
        <w:t xml:space="preserve"> (and, where relevant, that of the support available)</w:t>
      </w:r>
    </w:p>
    <w:p w14:paraId="14C5408C" w14:textId="77777777" w:rsidR="0076177D" w:rsidRPr="00B153FB" w:rsidRDefault="0076177D" w:rsidP="0076177D">
      <w:pPr>
        <w:numPr>
          <w:ilvl w:val="0"/>
          <w:numId w:val="31"/>
        </w:numPr>
        <w:rPr>
          <w:lang w:val="en-GB"/>
        </w:rPr>
      </w:pPr>
      <w:r w:rsidRPr="00B153FB">
        <w:rPr>
          <w:lang w:val="en-GB"/>
        </w:rPr>
        <w:t>institutional support</w:t>
      </w:r>
    </w:p>
    <w:p w14:paraId="35DE2F81" w14:textId="77777777" w:rsidR="00B153FB" w:rsidRPr="00B153FB" w:rsidRDefault="00B153FB" w:rsidP="00B153FB">
      <w:pPr>
        <w:numPr>
          <w:ilvl w:val="0"/>
          <w:numId w:val="31"/>
        </w:numPr>
        <w:rPr>
          <w:lang w:val="en-GB"/>
        </w:rPr>
      </w:pPr>
      <w:r w:rsidRPr="00B153FB">
        <w:rPr>
          <w:lang w:val="en-GB"/>
        </w:rPr>
        <w:t>strength of collaborating partnerships (where relevant)</w:t>
      </w:r>
    </w:p>
    <w:p w14:paraId="074B2A89" w14:textId="73070323" w:rsidR="00B153FB" w:rsidRPr="00B153FB" w:rsidRDefault="00B153FB" w:rsidP="00B153FB">
      <w:pPr>
        <w:numPr>
          <w:ilvl w:val="0"/>
          <w:numId w:val="31"/>
        </w:numPr>
        <w:rPr>
          <w:lang w:val="en-GB"/>
        </w:rPr>
      </w:pPr>
      <w:r w:rsidRPr="00B153FB">
        <w:rPr>
          <w:lang w:val="en-GB"/>
        </w:rPr>
        <w:t>feasibility and value for money</w:t>
      </w:r>
    </w:p>
    <w:p w14:paraId="713BBF37" w14:textId="2D0A4B4B" w:rsidR="00B153FB" w:rsidRPr="00B153FB" w:rsidRDefault="00B153FB" w:rsidP="00B153FB">
      <w:pPr>
        <w:numPr>
          <w:ilvl w:val="0"/>
          <w:numId w:val="31"/>
        </w:numPr>
        <w:rPr>
          <w:lang w:val="en-GB"/>
        </w:rPr>
      </w:pPr>
      <w:r w:rsidRPr="00B153FB">
        <w:rPr>
          <w:lang w:val="en-GB"/>
        </w:rPr>
        <w:t>involvement of people who access services, and/or their families or carers,</w:t>
      </w:r>
      <w:r w:rsidRPr="00B153FB">
        <w:rPr>
          <w:b/>
        </w:rPr>
        <w:t xml:space="preserve"> </w:t>
      </w:r>
      <w:r w:rsidRPr="00B153FB">
        <w:rPr>
          <w:bCs/>
        </w:rPr>
        <w:t>taking account of the perspective</w:t>
      </w:r>
      <w:r w:rsidR="00B47EAB">
        <w:rPr>
          <w:bCs/>
        </w:rPr>
        <w:t>s</w:t>
      </w:r>
      <w:r w:rsidRPr="00B153FB">
        <w:rPr>
          <w:bCs/>
        </w:rPr>
        <w:t xml:space="preserve"> of people from diverse backgrounds with multiple and intersecting identities.</w:t>
      </w:r>
    </w:p>
    <w:p w14:paraId="1C2386F6" w14:textId="77777777" w:rsidR="00B153FB" w:rsidRDefault="00B153FB" w:rsidP="00B153FB">
      <w:pPr>
        <w:rPr>
          <w:lang w:val="en-GB"/>
        </w:rPr>
      </w:pPr>
    </w:p>
    <w:p w14:paraId="74B1D52D" w14:textId="78FC3E87" w:rsidR="00EA3999" w:rsidRDefault="00BE40F1" w:rsidP="00EA3999">
      <w:r>
        <w:t xml:space="preserve">If your proposal is highly rated and </w:t>
      </w:r>
      <w:r w:rsidR="0076177D">
        <w:t xml:space="preserve">has </w:t>
      </w:r>
      <w:r>
        <w:t xml:space="preserve">potential for funding, you may be invited to respond to the reviewers’ comments to inform the final decision. </w:t>
      </w:r>
      <w:r w:rsidR="004E6CD4">
        <w:t>The RCOT Research Foundation Advisory Group will make the final recommendation for funding, subject to ratification by the RCOT Chief Executive.</w:t>
      </w:r>
    </w:p>
    <w:p w14:paraId="07F6E13D" w14:textId="77777777" w:rsidR="00EA3999" w:rsidRDefault="00EA3999" w:rsidP="00B153FB">
      <w:pPr>
        <w:rPr>
          <w:lang w:val="en-GB"/>
        </w:rPr>
      </w:pPr>
    </w:p>
    <w:p w14:paraId="737C61D8" w14:textId="77777777" w:rsidR="000364B9" w:rsidRDefault="000364B9" w:rsidP="000364B9">
      <w:pPr>
        <w:pStyle w:val="Heading1"/>
        <w:rPr>
          <w:sz w:val="22"/>
        </w:rPr>
      </w:pPr>
      <w:r>
        <w:rPr>
          <w:sz w:val="22"/>
        </w:rPr>
        <w:t>Project management and contractual deliverables</w:t>
      </w:r>
    </w:p>
    <w:p w14:paraId="05C28DE3" w14:textId="287D8243" w:rsidR="000364B9" w:rsidRPr="001C0A3B" w:rsidRDefault="00A27962" w:rsidP="000364B9">
      <w:r>
        <w:t>As the successful lead applicant, you</w:t>
      </w:r>
      <w:r w:rsidR="000364B9">
        <w:t xml:space="preserve"> will assume responsibility for the day-to-day management of the </w:t>
      </w:r>
      <w:r w:rsidR="00312072">
        <w:t xml:space="preserve">scoping </w:t>
      </w:r>
      <w:r w:rsidR="00F37C80">
        <w:t>review</w:t>
      </w:r>
      <w:r w:rsidR="000364B9">
        <w:t xml:space="preserve"> and ensure that timescale milestones are met. </w:t>
      </w:r>
    </w:p>
    <w:p w14:paraId="13C9FF08" w14:textId="77777777" w:rsidR="000364B9" w:rsidRDefault="000364B9" w:rsidP="000364B9"/>
    <w:p w14:paraId="474986E9" w14:textId="77777777" w:rsidR="000364B9" w:rsidRDefault="000364B9" w:rsidP="000364B9">
      <w:bookmarkStart w:id="1" w:name="_Hlk83630073"/>
      <w:r>
        <w:t>The following contractual deliverables will apply:</w:t>
      </w:r>
    </w:p>
    <w:p w14:paraId="6AC96A8A" w14:textId="287E7397" w:rsidR="000364B9" w:rsidRDefault="00214831" w:rsidP="000364B9">
      <w:pPr>
        <w:widowControl/>
        <w:numPr>
          <w:ilvl w:val="0"/>
          <w:numId w:val="32"/>
        </w:numPr>
        <w:ind w:left="470" w:hanging="357"/>
      </w:pPr>
      <w:r>
        <w:t xml:space="preserve">as the lead applicant, </w:t>
      </w:r>
      <w:r w:rsidR="005B2C47">
        <w:t xml:space="preserve">sharing </w:t>
      </w:r>
      <w:r>
        <w:t>your</w:t>
      </w:r>
      <w:r w:rsidR="000364B9">
        <w:t xml:space="preserve"> Orcid ID with </w:t>
      </w:r>
      <w:r w:rsidR="005B2C47">
        <w:t>us</w:t>
      </w:r>
      <w:r w:rsidR="000364B9">
        <w:t xml:space="preserve"> for the purposes of tracking the impact of the </w:t>
      </w:r>
      <w:proofErr w:type="gramStart"/>
      <w:r w:rsidR="000364B9">
        <w:t>grant</w:t>
      </w:r>
      <w:proofErr w:type="gramEnd"/>
    </w:p>
    <w:bookmarkEnd w:id="1"/>
    <w:p w14:paraId="4C091E6D" w14:textId="41E34FAF" w:rsidR="000364B9" w:rsidRDefault="000364B9" w:rsidP="000364B9">
      <w:pPr>
        <w:widowControl/>
        <w:numPr>
          <w:ilvl w:val="0"/>
          <w:numId w:val="32"/>
        </w:numPr>
        <w:ind w:left="470" w:hanging="357"/>
      </w:pPr>
      <w:r>
        <w:t xml:space="preserve">demonstration that the project undertaken has </w:t>
      </w:r>
      <w:r w:rsidR="008130F4">
        <w:t>met</w:t>
      </w:r>
      <w:r>
        <w:t xml:space="preserve"> activity outlined in the project </w:t>
      </w:r>
      <w:proofErr w:type="gramStart"/>
      <w:r>
        <w:t>proposal</w:t>
      </w:r>
      <w:proofErr w:type="gramEnd"/>
    </w:p>
    <w:p w14:paraId="14E123D3" w14:textId="3C1E305D" w:rsidR="000364B9" w:rsidRDefault="4815BAD7" w:rsidP="000364B9">
      <w:pPr>
        <w:widowControl/>
        <w:numPr>
          <w:ilvl w:val="0"/>
          <w:numId w:val="32"/>
        </w:numPr>
        <w:ind w:left="470" w:hanging="357"/>
      </w:pPr>
      <w:r>
        <w:t>submission of progress and impact report</w:t>
      </w:r>
      <w:r w:rsidR="71D1DB25">
        <w:t xml:space="preserve"> during the project</w:t>
      </w:r>
      <w:r w:rsidR="00D63980">
        <w:t xml:space="preserve">, as indicated in the grant contract/letter of </w:t>
      </w:r>
      <w:proofErr w:type="gramStart"/>
      <w:r w:rsidR="00D63980">
        <w:t>agreement</w:t>
      </w:r>
      <w:proofErr w:type="gramEnd"/>
    </w:p>
    <w:p w14:paraId="1C282288" w14:textId="55A9717D" w:rsidR="000364B9" w:rsidRDefault="000364B9" w:rsidP="000364B9">
      <w:pPr>
        <w:widowControl/>
        <w:numPr>
          <w:ilvl w:val="0"/>
          <w:numId w:val="32"/>
        </w:numPr>
        <w:ind w:left="470" w:hanging="357"/>
      </w:pPr>
      <w:r>
        <w:t>submission of a final project report and an updated progress and impact report within one month of the project end date</w:t>
      </w:r>
      <w:r w:rsidR="007B43F7">
        <w:t xml:space="preserve">. The final project report will be </w:t>
      </w:r>
      <w:r w:rsidR="00AA73C9">
        <w:t>available via the RCOT library six months after the project is signed off</w:t>
      </w:r>
      <w:r w:rsidR="003454A7">
        <w:t>.</w:t>
      </w:r>
    </w:p>
    <w:p w14:paraId="4AC17CD1" w14:textId="4874C7C3" w:rsidR="000364B9" w:rsidRDefault="000364B9" w:rsidP="000364B9">
      <w:pPr>
        <w:widowControl/>
        <w:numPr>
          <w:ilvl w:val="0"/>
          <w:numId w:val="32"/>
        </w:numPr>
        <w:ind w:left="470" w:hanging="357"/>
      </w:pPr>
      <w:r>
        <w:t xml:space="preserve">submission of </w:t>
      </w:r>
      <w:r w:rsidR="0015705C">
        <w:t>a paper</w:t>
      </w:r>
      <w:r>
        <w:t xml:space="preserve"> to the British Journal of Occupational Therapy </w:t>
      </w:r>
    </w:p>
    <w:p w14:paraId="7BDE4DB7" w14:textId="77777777" w:rsidR="000364B9" w:rsidRDefault="000364B9" w:rsidP="000364B9">
      <w:pPr>
        <w:widowControl/>
        <w:numPr>
          <w:ilvl w:val="0"/>
          <w:numId w:val="32"/>
        </w:numPr>
        <w:ind w:left="470" w:hanging="357"/>
      </w:pPr>
      <w:r>
        <w:t xml:space="preserve">submission of an abstract directly related to the research to the RCOT’s annual </w:t>
      </w:r>
      <w:proofErr w:type="gramStart"/>
      <w:r>
        <w:t>conference</w:t>
      </w:r>
      <w:proofErr w:type="gramEnd"/>
    </w:p>
    <w:p w14:paraId="1A5865FC" w14:textId="30C7F0BF" w:rsidR="000364B9" w:rsidRPr="00CB263C" w:rsidRDefault="4815BAD7" w:rsidP="000364B9">
      <w:pPr>
        <w:widowControl/>
        <w:numPr>
          <w:ilvl w:val="0"/>
          <w:numId w:val="32"/>
        </w:numPr>
        <w:ind w:left="470" w:hanging="357"/>
        <w:rPr>
          <w:rStyle w:val="Hyperlink"/>
          <w:color w:val="auto"/>
          <w:u w:val="none"/>
        </w:rPr>
      </w:pPr>
      <w:r>
        <w:t>submission of a Summary of Key Findings for publication in the RCOT library</w:t>
      </w:r>
      <w:r w:rsidR="001504EE">
        <w:t xml:space="preserve"> catalogue</w:t>
      </w:r>
      <w:r>
        <w:t xml:space="preserve"> and on the </w:t>
      </w:r>
      <w:hyperlink r:id="rId12" w:anchor="Funding%20for%20Research%20and%20Development">
        <w:r w:rsidRPr="08B5B22E">
          <w:rPr>
            <w:rStyle w:val="Hyperlink"/>
          </w:rPr>
          <w:t>RCOT website</w:t>
        </w:r>
      </w:hyperlink>
    </w:p>
    <w:p w14:paraId="0CBA51C8" w14:textId="4C0A0A22" w:rsidR="00CB263C" w:rsidRDefault="02FDFA11" w:rsidP="00285569">
      <w:pPr>
        <w:widowControl/>
        <w:numPr>
          <w:ilvl w:val="0"/>
          <w:numId w:val="32"/>
        </w:numPr>
        <w:ind w:left="470" w:hanging="357"/>
      </w:pPr>
      <w:r>
        <w:t xml:space="preserve">submission of impact reports 18 months and 3 years </w:t>
      </w:r>
      <w:r w:rsidR="4615AB5C">
        <w:t>post</w:t>
      </w:r>
      <w:r w:rsidR="00FB38A8">
        <w:t>-</w:t>
      </w:r>
      <w:r>
        <w:t xml:space="preserve">completion of the </w:t>
      </w:r>
      <w:r w:rsidR="00FB38A8">
        <w:t>final report</w:t>
      </w:r>
      <w:r>
        <w:t>.</w:t>
      </w:r>
    </w:p>
    <w:p w14:paraId="63615FFC" w14:textId="77777777" w:rsidR="000364B9" w:rsidRPr="00B153FB" w:rsidRDefault="000364B9" w:rsidP="00B153FB">
      <w:pPr>
        <w:rPr>
          <w:b/>
          <w:bCs/>
          <w:lang w:val="en-GB"/>
        </w:rPr>
      </w:pPr>
    </w:p>
    <w:p w14:paraId="535A72FB" w14:textId="77777777" w:rsidR="00A703A8" w:rsidRDefault="00A703A8" w:rsidP="00A703A8">
      <w:pPr>
        <w:pStyle w:val="Heading1"/>
        <w:rPr>
          <w:sz w:val="22"/>
        </w:rPr>
      </w:pPr>
      <w:r>
        <w:rPr>
          <w:sz w:val="22"/>
        </w:rPr>
        <w:t>Grant payments</w:t>
      </w:r>
    </w:p>
    <w:p w14:paraId="4FF9EDD6" w14:textId="3D07B58A" w:rsidR="00A703A8" w:rsidRPr="00AC1A6F" w:rsidRDefault="00224F5D" w:rsidP="00A703A8">
      <w:r>
        <w:t>We will pay the grant</w:t>
      </w:r>
      <w:r w:rsidR="00A703A8">
        <w:t xml:space="preserve"> in instalments</w:t>
      </w:r>
      <w:r w:rsidR="00A703A8" w:rsidRPr="00AC1A6F">
        <w:t xml:space="preserve"> in line with the payment schedule set out in the grant contract/letter of agreement. Payment of the final instalment will </w:t>
      </w:r>
      <w:r w:rsidR="00A703A8">
        <w:t xml:space="preserve">normally </w:t>
      </w:r>
      <w:r w:rsidR="00A703A8" w:rsidRPr="00AC1A6F">
        <w:t xml:space="preserve">be subject </w:t>
      </w:r>
      <w:r w:rsidR="00A703A8">
        <w:t xml:space="preserve">to sign-off </w:t>
      </w:r>
      <w:r w:rsidR="00C80BE3">
        <w:t xml:space="preserve">by us </w:t>
      </w:r>
      <w:r w:rsidR="00A703A8">
        <w:t>of all contractual deliverables</w:t>
      </w:r>
      <w:r w:rsidR="00A600CE">
        <w:t>, excluding the post-project impact reports</w:t>
      </w:r>
      <w:r w:rsidR="00A703A8">
        <w:t xml:space="preserve">. </w:t>
      </w:r>
    </w:p>
    <w:p w14:paraId="46AA63E3" w14:textId="77777777" w:rsidR="00A703A8" w:rsidRPr="00737F13" w:rsidRDefault="00A703A8" w:rsidP="00A703A8"/>
    <w:p w14:paraId="11C6E365" w14:textId="77777777" w:rsidR="00A703A8" w:rsidRDefault="00A703A8" w:rsidP="00A703A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Completion and s</w:t>
      </w:r>
      <w:r w:rsidRPr="00AC1A6F">
        <w:rPr>
          <w:sz w:val="22"/>
          <w:szCs w:val="22"/>
        </w:rPr>
        <w:t>ubmission</w:t>
      </w:r>
      <w:r>
        <w:rPr>
          <w:sz w:val="22"/>
          <w:szCs w:val="22"/>
        </w:rPr>
        <w:t xml:space="preserve"> of proposals</w:t>
      </w:r>
    </w:p>
    <w:p w14:paraId="00E87272" w14:textId="106A3175" w:rsidR="007F2070" w:rsidRDefault="007F2070" w:rsidP="007F2070">
      <w:pPr>
        <w:widowControl/>
        <w:numPr>
          <w:ilvl w:val="0"/>
          <w:numId w:val="33"/>
        </w:numPr>
        <w:ind w:right="-285"/>
      </w:pPr>
      <w:r>
        <w:t xml:space="preserve">The application form is based on the </w:t>
      </w:r>
      <w:r w:rsidR="00125323" w:rsidRPr="00EE536E">
        <w:rPr>
          <w:i/>
        </w:rPr>
        <w:t xml:space="preserve">Preferred reporting items for systematic review and meta-analysis extension for scoping reviews (PRISMA-ScR) </w:t>
      </w:r>
      <w:r w:rsidR="00125323" w:rsidRPr="006F4B57">
        <w:rPr>
          <w:iCs/>
        </w:rPr>
        <w:t>(Tricco et al 2018)</w:t>
      </w:r>
      <w:r>
        <w:t xml:space="preserve">.  Applicants are </w:t>
      </w:r>
      <w:r w:rsidRPr="005A10CD">
        <w:rPr>
          <w:u w:val="single"/>
        </w:rPr>
        <w:t>strongly encouraged</w:t>
      </w:r>
      <w:r>
        <w:t xml:space="preserve"> to read the following paper before beginning an application:</w:t>
      </w:r>
    </w:p>
    <w:p w14:paraId="2E04AED3" w14:textId="77777777" w:rsidR="00184501" w:rsidRPr="00EE536E" w:rsidRDefault="00184501" w:rsidP="00EE536E">
      <w:pPr>
        <w:pStyle w:val="ListParagraph"/>
        <w:numPr>
          <w:ilvl w:val="1"/>
          <w:numId w:val="33"/>
        </w:numPr>
        <w:tabs>
          <w:tab w:val="left" w:pos="8518"/>
        </w:tabs>
        <w:rPr>
          <w:rFonts w:asciiTheme="minorHAnsi" w:hAnsiTheme="minorHAnsi" w:cstheme="minorHAnsi"/>
          <w:sz w:val="22"/>
          <w:szCs w:val="22"/>
        </w:rPr>
      </w:pPr>
      <w:r w:rsidRPr="00EE536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Tricco AC, Lillie E, Zarin W, O'Brien KK, Colquhoun H…Straus S (2018) PRISMA extension for scoping reviews (PRISMA-ScR): checklist and explanation. </w:t>
      </w:r>
      <w:r w:rsidRPr="00EE536E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Annals of Internal Medicine, 169(7)</w:t>
      </w:r>
      <w:r w:rsidRPr="00EE536E">
        <w:rPr>
          <w:rFonts w:asciiTheme="minorHAnsi" w:hAnsiTheme="minorHAnsi" w:cstheme="minorHAnsi"/>
          <w:sz w:val="22"/>
          <w:szCs w:val="22"/>
          <w:shd w:val="clear" w:color="auto" w:fill="FFFFFF"/>
        </w:rPr>
        <w:t>, 467-473. </w:t>
      </w:r>
      <w:hyperlink r:id="rId13" w:tgtFrame="_blank" w:history="1">
        <w:r w:rsidRPr="00EE536E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doi:10.7326/M18-0850.</w:t>
        </w:r>
      </w:hyperlink>
    </w:p>
    <w:p w14:paraId="160E4AB3" w14:textId="34F6CF8C" w:rsidR="00A703A8" w:rsidRDefault="5D6D4864" w:rsidP="00A703A8">
      <w:pPr>
        <w:widowControl/>
        <w:numPr>
          <w:ilvl w:val="0"/>
          <w:numId w:val="33"/>
        </w:numPr>
        <w:ind w:right="-285"/>
      </w:pPr>
      <w:r>
        <w:lastRenderedPageBreak/>
        <w:t>A</w:t>
      </w:r>
      <w:r w:rsidR="1B1672BF">
        <w:t>ll relevant sections of the proposal form must be completed in typescript using</w:t>
      </w:r>
      <w:r w:rsidR="00407DEE">
        <w:t xml:space="preserve"> a</w:t>
      </w:r>
      <w:r w:rsidR="1B1672BF">
        <w:t xml:space="preserve"> </w:t>
      </w:r>
      <w:r w:rsidR="1B1672BF" w:rsidRPr="08B5B22E">
        <w:rPr>
          <w:b/>
          <w:bCs/>
          <w:u w:val="single"/>
        </w:rPr>
        <w:t>minimum</w:t>
      </w:r>
      <w:r w:rsidR="1B1672BF">
        <w:t xml:space="preserve"> of </w:t>
      </w:r>
      <w:r w:rsidR="1B1672BF" w:rsidRPr="08B5B22E">
        <w:rPr>
          <w:b/>
          <w:bCs/>
        </w:rPr>
        <w:t>1</w:t>
      </w:r>
      <w:r w:rsidR="70D4AEC9" w:rsidRPr="08B5B22E">
        <w:rPr>
          <w:b/>
          <w:bCs/>
        </w:rPr>
        <w:t>1</w:t>
      </w:r>
      <w:r w:rsidR="1B1672BF" w:rsidRPr="08B5B22E">
        <w:rPr>
          <w:b/>
          <w:bCs/>
        </w:rPr>
        <w:t>pt Arial font</w:t>
      </w:r>
      <w:r>
        <w:t>.</w:t>
      </w:r>
    </w:p>
    <w:p w14:paraId="3D546090" w14:textId="3EF6CF4D" w:rsidR="00A703A8" w:rsidRDefault="001756FE" w:rsidP="00A703A8">
      <w:pPr>
        <w:widowControl/>
        <w:numPr>
          <w:ilvl w:val="0"/>
          <w:numId w:val="33"/>
        </w:numPr>
        <w:ind w:right="-285"/>
      </w:pPr>
      <w:r>
        <w:t>You should pay close attention</w:t>
      </w:r>
      <w:r w:rsidR="00A703A8">
        <w:t xml:space="preserve"> to any word allowance applying to individual sections of the form. In those sections where a word allowance applies, please give the word count total for that section. The maximum word allowance stated is a fixed figure; it does not include allowance of an additional 10%. </w:t>
      </w:r>
      <w:r w:rsidR="00A703A8" w:rsidRPr="00964509">
        <w:t>Failure to adhere to</w:t>
      </w:r>
      <w:r w:rsidR="00A703A8">
        <w:t xml:space="preserve"> the stated word allowance may</w:t>
      </w:r>
      <w:r w:rsidR="00A703A8" w:rsidRPr="00964509">
        <w:t xml:space="preserve"> result in your application being disqualified.</w:t>
      </w:r>
    </w:p>
    <w:p w14:paraId="69093C3E" w14:textId="54F80B60" w:rsidR="00A703A8" w:rsidRPr="00964509" w:rsidRDefault="00A703A8" w:rsidP="00A703A8">
      <w:pPr>
        <w:widowControl/>
        <w:numPr>
          <w:ilvl w:val="0"/>
          <w:numId w:val="33"/>
        </w:numPr>
        <w:ind w:right="-285"/>
      </w:pPr>
      <w:r>
        <w:t xml:space="preserve">All </w:t>
      </w:r>
      <w:r w:rsidRPr="00737F13">
        <w:rPr>
          <w:u w:val="single"/>
        </w:rPr>
        <w:t>cited references</w:t>
      </w:r>
      <w:r>
        <w:t xml:space="preserve"> should be listed within </w:t>
      </w:r>
      <w:r w:rsidRPr="004E6FFA">
        <w:rPr>
          <w:u w:val="single"/>
        </w:rPr>
        <w:t>section 2</w:t>
      </w:r>
      <w:r w:rsidR="00390099">
        <w:rPr>
          <w:u w:val="single"/>
        </w:rPr>
        <w:t>0</w:t>
      </w:r>
      <w:r w:rsidR="00242275">
        <w:t xml:space="preserve"> </w:t>
      </w:r>
      <w:r>
        <w:t xml:space="preserve">of the proposal form, where no word count applies. </w:t>
      </w:r>
    </w:p>
    <w:p w14:paraId="2258FEC0" w14:textId="77777777" w:rsidR="00A703A8" w:rsidRDefault="00A703A8" w:rsidP="00A703A8">
      <w:pPr>
        <w:widowControl/>
        <w:numPr>
          <w:ilvl w:val="0"/>
          <w:numId w:val="33"/>
        </w:numPr>
        <w:ind w:right="-285"/>
      </w:pPr>
      <w:r w:rsidRPr="00AC1A6F">
        <w:t xml:space="preserve">CVs and other documents </w:t>
      </w:r>
      <w:r>
        <w:t xml:space="preserve">should not be </w:t>
      </w:r>
      <w:r w:rsidRPr="00AC1A6F">
        <w:t xml:space="preserve">appended to the </w:t>
      </w:r>
      <w:r>
        <w:t>proposal</w:t>
      </w:r>
      <w:r w:rsidRPr="00AC1A6F">
        <w:t xml:space="preserve"> form </w:t>
      </w:r>
      <w:r>
        <w:t xml:space="preserve">as these </w:t>
      </w:r>
      <w:r w:rsidRPr="00AC1A6F">
        <w:t xml:space="preserve">will </w:t>
      </w:r>
      <w:r w:rsidRPr="00AC1A6F">
        <w:rPr>
          <w:u w:val="single"/>
        </w:rPr>
        <w:t>not</w:t>
      </w:r>
      <w:r w:rsidRPr="00AC1A6F">
        <w:t xml:space="preserve"> be considered</w:t>
      </w:r>
      <w:r>
        <w:t xml:space="preserve">. </w:t>
      </w:r>
    </w:p>
    <w:p w14:paraId="4B31D8A0" w14:textId="4AD952B7" w:rsidR="00A703A8" w:rsidRPr="00933089" w:rsidRDefault="003A449A" w:rsidP="00A703A8">
      <w:pPr>
        <w:widowControl/>
        <w:numPr>
          <w:ilvl w:val="0"/>
          <w:numId w:val="33"/>
        </w:numPr>
        <w:ind w:right="-285"/>
      </w:pPr>
      <w:r>
        <w:t>It is recommen</w:t>
      </w:r>
      <w:r w:rsidR="00EF0707">
        <w:t>ded that you</w:t>
      </w:r>
      <w:r w:rsidR="00AF7B58">
        <w:t xml:space="preserve"> have your</w:t>
      </w:r>
      <w:r w:rsidR="00A703A8">
        <w:t xml:space="preserve"> proposal peer reviewed prior to submission.</w:t>
      </w:r>
    </w:p>
    <w:p w14:paraId="525059E6" w14:textId="77777777" w:rsidR="00A703A8" w:rsidRDefault="00A703A8" w:rsidP="00A703A8">
      <w:pPr>
        <w:pStyle w:val="BodyText"/>
        <w:rPr>
          <w:i/>
          <w:iCs/>
        </w:rPr>
      </w:pPr>
    </w:p>
    <w:p w14:paraId="5E677C78" w14:textId="54D09073" w:rsidR="00A703A8" w:rsidRPr="00B2032C" w:rsidRDefault="00AF7B58" w:rsidP="00A703A8">
      <w:pPr>
        <w:pStyle w:val="BodyText"/>
        <w:ind w:right="-710"/>
        <w:rPr>
          <w:i/>
          <w:iCs/>
        </w:rPr>
      </w:pPr>
      <w:r>
        <w:t>Submit completed proposals electronically</w:t>
      </w:r>
      <w:r w:rsidR="00A703A8">
        <w:t xml:space="preserve"> to </w:t>
      </w:r>
      <w:hyperlink r:id="rId14" w:history="1">
        <w:r w:rsidR="00A703A8" w:rsidRPr="00F85252">
          <w:rPr>
            <w:rStyle w:val="Hyperlink"/>
          </w:rPr>
          <w:t>researchfoundation@rcot.co.uk</w:t>
        </w:r>
      </w:hyperlink>
      <w:r w:rsidR="00A703A8">
        <w:t xml:space="preserve"> no later than </w:t>
      </w:r>
      <w:r w:rsidR="0085157A">
        <w:t>9am</w:t>
      </w:r>
      <w:r w:rsidR="00A703A8">
        <w:t xml:space="preserve"> on </w:t>
      </w:r>
      <w:r w:rsidR="0085157A">
        <w:rPr>
          <w:b/>
        </w:rPr>
        <w:t>Tuesday 4 July</w:t>
      </w:r>
      <w:r w:rsidR="00A703A8" w:rsidRPr="00D92BDF">
        <w:rPr>
          <w:b/>
        </w:rPr>
        <w:t xml:space="preserve"> 20</w:t>
      </w:r>
      <w:r w:rsidR="00A703A8">
        <w:rPr>
          <w:b/>
        </w:rPr>
        <w:t>2</w:t>
      </w:r>
      <w:r w:rsidR="004C0014">
        <w:rPr>
          <w:b/>
        </w:rPr>
        <w:t>3</w:t>
      </w:r>
      <w:r w:rsidR="00A703A8">
        <w:t xml:space="preserve">. </w:t>
      </w:r>
      <w:r w:rsidR="00D94274">
        <w:t>We will not consider p</w:t>
      </w:r>
      <w:r w:rsidR="00A703A8" w:rsidRPr="00B2032C">
        <w:t xml:space="preserve">roposals received after this deadline. </w:t>
      </w:r>
    </w:p>
    <w:p w14:paraId="431EF537" w14:textId="77777777" w:rsidR="00A703A8" w:rsidRPr="00B2032C" w:rsidRDefault="00A703A8" w:rsidP="00A703A8">
      <w:pPr>
        <w:pStyle w:val="BodyText"/>
        <w:rPr>
          <w:i/>
          <w:iCs/>
        </w:rPr>
      </w:pPr>
    </w:p>
    <w:p w14:paraId="58B5408E" w14:textId="77777777" w:rsidR="00F41C11" w:rsidRDefault="0BCA4CD7" w:rsidP="08B5B22E">
      <w:pPr>
        <w:pStyle w:val="BodyText"/>
        <w:ind w:right="-710"/>
        <w:rPr>
          <w:i/>
          <w:iCs/>
          <w:color w:val="FF0000"/>
        </w:rPr>
      </w:pPr>
      <w:r>
        <w:t>You must submit the proposal form in Word format (</w:t>
      </w:r>
      <w:r w:rsidRPr="0029524B">
        <w:rPr>
          <w:b/>
          <w:bCs/>
        </w:rPr>
        <w:t>not PDF)</w:t>
      </w:r>
      <w:r>
        <w:t>. The completed signature page may be submitted as a separate PDF. We will acknowledge receipt of proposals via email.</w:t>
      </w:r>
    </w:p>
    <w:p w14:paraId="6AF0B329" w14:textId="77777777" w:rsidR="00A703A8" w:rsidRDefault="00A703A8" w:rsidP="00A703A8">
      <w:pPr>
        <w:rPr>
          <w:i/>
          <w:iCs/>
        </w:rPr>
      </w:pPr>
    </w:p>
    <w:p w14:paraId="2F16104D" w14:textId="79EDA4D1" w:rsidR="00A703A8" w:rsidRPr="00BF6C35" w:rsidRDefault="00422713" w:rsidP="00A703A8">
      <w:pPr>
        <w:ind w:right="-427"/>
      </w:pPr>
      <w:r>
        <w:t xml:space="preserve">We will notify you of the outcome by </w:t>
      </w:r>
      <w:r w:rsidR="00684A25">
        <w:t>Monday 21 August</w:t>
      </w:r>
      <w:r w:rsidR="007A0874">
        <w:t xml:space="preserve"> 2023</w:t>
      </w:r>
      <w:r w:rsidR="009B411A">
        <w:t xml:space="preserve"> and</w:t>
      </w:r>
      <w:r w:rsidR="6A3EFC73">
        <w:t xml:space="preserve"> will provide </w:t>
      </w:r>
      <w:r w:rsidR="1B1672BF">
        <w:t>written feedback</w:t>
      </w:r>
      <w:r w:rsidR="00EF0707">
        <w:t xml:space="preserve"> on your application</w:t>
      </w:r>
      <w:r w:rsidR="1B1672BF">
        <w:t>.</w:t>
      </w:r>
    </w:p>
    <w:p w14:paraId="3E34751C" w14:textId="6176B342" w:rsidR="000D785F" w:rsidRDefault="000D785F">
      <w:r>
        <w:br w:type="page"/>
      </w:r>
    </w:p>
    <w:p w14:paraId="0D28DA4D" w14:textId="1E122530" w:rsidR="000D785F" w:rsidRPr="00176290" w:rsidRDefault="000D785F" w:rsidP="000D785F">
      <w:pPr>
        <w:jc w:val="center"/>
        <w:rPr>
          <w:b/>
          <w:bCs/>
          <w:color w:val="003543" w:themeColor="text2"/>
          <w:sz w:val="28"/>
          <w:szCs w:val="28"/>
        </w:rPr>
      </w:pPr>
      <w:r w:rsidRPr="00176290">
        <w:rPr>
          <w:b/>
          <w:bCs/>
          <w:color w:val="003543" w:themeColor="text2"/>
          <w:sz w:val="28"/>
          <w:szCs w:val="28"/>
        </w:rPr>
        <w:lastRenderedPageBreak/>
        <w:t xml:space="preserve">Top Tips &amp; FAQs to support grant applications in </w:t>
      </w:r>
      <w:proofErr w:type="gramStart"/>
      <w:r w:rsidRPr="00176290">
        <w:rPr>
          <w:b/>
          <w:bCs/>
          <w:color w:val="003543" w:themeColor="text2"/>
          <w:sz w:val="28"/>
          <w:szCs w:val="28"/>
        </w:rPr>
        <w:t>2023</w:t>
      </w:r>
      <w:proofErr w:type="gramEnd"/>
    </w:p>
    <w:p w14:paraId="734B7225" w14:textId="77777777" w:rsidR="000D785F" w:rsidRPr="003209E3" w:rsidRDefault="000D785F" w:rsidP="000D785F">
      <w:pPr>
        <w:jc w:val="center"/>
        <w:rPr>
          <w:b/>
          <w:bCs/>
        </w:rPr>
      </w:pPr>
    </w:p>
    <w:p w14:paraId="3066DBCB" w14:textId="78C17271" w:rsidR="000D785F" w:rsidRDefault="000D785F" w:rsidP="000D785F">
      <w:pPr>
        <w:rPr>
          <w:bCs/>
        </w:rPr>
      </w:pPr>
      <w:r w:rsidRPr="003209E3">
        <w:rPr>
          <w:bCs/>
        </w:rPr>
        <w:t xml:space="preserve">The </w:t>
      </w:r>
      <w:r>
        <w:rPr>
          <w:bCs/>
        </w:rPr>
        <w:t xml:space="preserve">Royal College of Occupational Therapists Research Foundation </w:t>
      </w:r>
      <w:r w:rsidRPr="003209E3">
        <w:rPr>
          <w:bCs/>
        </w:rPr>
        <w:t xml:space="preserve">has offered a range of research grants annually since 2007, with the first grants awarded in 2008. Over </w:t>
      </w:r>
      <w:r w:rsidR="00A82125">
        <w:rPr>
          <w:bCs/>
        </w:rPr>
        <w:t xml:space="preserve">the </w:t>
      </w:r>
      <w:r w:rsidRPr="003209E3">
        <w:rPr>
          <w:bCs/>
        </w:rPr>
        <w:t xml:space="preserve">years, </w:t>
      </w:r>
      <w:r w:rsidR="007A0874">
        <w:rPr>
          <w:bCs/>
        </w:rPr>
        <w:t>204</w:t>
      </w:r>
      <w:r w:rsidRPr="003209E3">
        <w:rPr>
          <w:bCs/>
        </w:rPr>
        <w:t xml:space="preserve"> proposals across all grant categories have been submitted to the </w:t>
      </w:r>
      <w:r>
        <w:rPr>
          <w:bCs/>
        </w:rPr>
        <w:t>RCOT Research Foundation</w:t>
      </w:r>
      <w:r w:rsidRPr="003209E3">
        <w:rPr>
          <w:bCs/>
        </w:rPr>
        <w:t xml:space="preserve"> and </w:t>
      </w:r>
      <w:r w:rsidR="00E024CB">
        <w:rPr>
          <w:bCs/>
        </w:rPr>
        <w:t>60</w:t>
      </w:r>
      <w:r w:rsidRPr="003209E3">
        <w:rPr>
          <w:bCs/>
        </w:rPr>
        <w:t xml:space="preserve"> grants have been awarded. Each year, the </w:t>
      </w:r>
      <w:r>
        <w:rPr>
          <w:bCs/>
        </w:rPr>
        <w:t>Research Foundation</w:t>
      </w:r>
      <w:r w:rsidRPr="003209E3">
        <w:rPr>
          <w:bCs/>
        </w:rPr>
        <w:t xml:space="preserve"> Advisory Group highlights points for general feedback to applicants. We have developed these points into a list of ‘top </w:t>
      </w:r>
      <w:proofErr w:type="gramStart"/>
      <w:r w:rsidRPr="003209E3">
        <w:rPr>
          <w:bCs/>
        </w:rPr>
        <w:t>tips’</w:t>
      </w:r>
      <w:proofErr w:type="gramEnd"/>
      <w:r w:rsidRPr="003209E3">
        <w:rPr>
          <w:bCs/>
        </w:rPr>
        <w:t xml:space="preserve"> and FAQs which we hope will be </w:t>
      </w:r>
      <w:r>
        <w:rPr>
          <w:bCs/>
        </w:rPr>
        <w:t>helpful.</w:t>
      </w:r>
    </w:p>
    <w:p w14:paraId="325DB38E" w14:textId="77777777" w:rsidR="001D178F" w:rsidRDefault="001D178F" w:rsidP="000D785F">
      <w:pPr>
        <w:rPr>
          <w:bCs/>
        </w:rPr>
      </w:pPr>
    </w:p>
    <w:p w14:paraId="5D353325" w14:textId="77777777" w:rsidR="001D178F" w:rsidRPr="00176290" w:rsidRDefault="001D178F" w:rsidP="00176290">
      <w:pPr>
        <w:ind w:left="720" w:hanging="720"/>
        <w:rPr>
          <w:b/>
          <w:bCs/>
          <w:color w:val="003543" w:themeColor="text2"/>
        </w:rPr>
      </w:pPr>
      <w:r w:rsidRPr="00176290">
        <w:rPr>
          <w:b/>
          <w:bCs/>
          <w:color w:val="003543" w:themeColor="text2"/>
        </w:rPr>
        <w:t>Top Tips</w:t>
      </w:r>
    </w:p>
    <w:p w14:paraId="30B71ABB" w14:textId="0ACA997C" w:rsidR="001D178F" w:rsidRPr="003209E3" w:rsidRDefault="001D178F" w:rsidP="00E0130E">
      <w:pPr>
        <w:widowControl/>
        <w:rPr>
          <w:bCs/>
        </w:rPr>
      </w:pPr>
    </w:p>
    <w:p w14:paraId="072A7795" w14:textId="77777777" w:rsidR="001D178F" w:rsidRPr="003209E3" w:rsidRDefault="001D178F" w:rsidP="001D178F">
      <w:pPr>
        <w:widowControl/>
        <w:numPr>
          <w:ilvl w:val="0"/>
          <w:numId w:val="34"/>
        </w:numPr>
        <w:ind w:left="360"/>
        <w:rPr>
          <w:bCs/>
        </w:rPr>
      </w:pPr>
      <w:r w:rsidRPr="003209E3">
        <w:rPr>
          <w:bCs/>
        </w:rPr>
        <w:t>Consider whether the proposal represents good value for money</w:t>
      </w:r>
      <w:r>
        <w:rPr>
          <w:bCs/>
        </w:rPr>
        <w:t>.</w:t>
      </w:r>
      <w:r w:rsidRPr="003209E3">
        <w:rPr>
          <w:bCs/>
        </w:rPr>
        <w:br/>
      </w:r>
    </w:p>
    <w:p w14:paraId="033A417C" w14:textId="6A0BBD64" w:rsidR="001D178F" w:rsidRPr="00F55821" w:rsidRDefault="001D178F" w:rsidP="00F55821">
      <w:pPr>
        <w:widowControl/>
        <w:numPr>
          <w:ilvl w:val="0"/>
          <w:numId w:val="34"/>
        </w:numPr>
        <w:ind w:left="360"/>
        <w:rPr>
          <w:bCs/>
        </w:rPr>
      </w:pPr>
      <w:r w:rsidRPr="003209E3">
        <w:rPr>
          <w:bCs/>
        </w:rPr>
        <w:t>Be realistic about what can be achieved, and not too ambitious. Build on your existing research strengths</w:t>
      </w:r>
      <w:r w:rsidR="00087D1C">
        <w:rPr>
          <w:bCs/>
        </w:rPr>
        <w:t xml:space="preserve"> and ensure that you have appropriate support as required to successfully complete a high-quality s</w:t>
      </w:r>
      <w:r w:rsidR="00F55821">
        <w:rPr>
          <w:bCs/>
        </w:rPr>
        <w:t>coping</w:t>
      </w:r>
      <w:r w:rsidR="00087D1C">
        <w:rPr>
          <w:bCs/>
        </w:rPr>
        <w:t xml:space="preserve"> review.</w:t>
      </w:r>
      <w:r w:rsidRPr="00F55821">
        <w:rPr>
          <w:rFonts w:asciiTheme="minorHAnsi" w:hAnsiTheme="minorHAnsi" w:cstheme="minorHAnsi"/>
          <w:bCs/>
        </w:rPr>
        <w:br/>
      </w:r>
    </w:p>
    <w:p w14:paraId="6CEEE7EB" w14:textId="2C3E5AAB" w:rsidR="001D178F" w:rsidRPr="003209E3" w:rsidRDefault="006B1066" w:rsidP="001D178F">
      <w:pPr>
        <w:widowControl/>
        <w:numPr>
          <w:ilvl w:val="0"/>
          <w:numId w:val="34"/>
        </w:numPr>
        <w:ind w:left="360"/>
        <w:rPr>
          <w:bCs/>
        </w:rPr>
      </w:pPr>
      <w:r>
        <w:rPr>
          <w:bCs/>
        </w:rPr>
        <w:t>Make it explicit within your proposal what you are intending to do and how. Keep it simple and focused. Include sufficient detail and ensure it is clearly explained.</w:t>
      </w:r>
      <w:r w:rsidR="001D178F" w:rsidRPr="003209E3">
        <w:rPr>
          <w:bCs/>
        </w:rPr>
        <w:br/>
      </w:r>
    </w:p>
    <w:p w14:paraId="174652F2" w14:textId="77777777" w:rsidR="0087187B" w:rsidRDefault="001D178F" w:rsidP="0087187B">
      <w:pPr>
        <w:widowControl/>
        <w:numPr>
          <w:ilvl w:val="0"/>
          <w:numId w:val="34"/>
        </w:numPr>
        <w:ind w:left="360"/>
        <w:rPr>
          <w:bCs/>
        </w:rPr>
      </w:pPr>
      <w:r w:rsidRPr="0087187B">
        <w:rPr>
          <w:bCs/>
        </w:rPr>
        <w:t>Adhere to the application form completion criteria</w:t>
      </w:r>
      <w:r w:rsidR="00D752CC" w:rsidRPr="0087187B">
        <w:rPr>
          <w:bCs/>
        </w:rPr>
        <w:t>,</w:t>
      </w:r>
      <w:r w:rsidRPr="0087187B">
        <w:rPr>
          <w:bCs/>
        </w:rPr>
        <w:t xml:space="preserve"> particularly word </w:t>
      </w:r>
      <w:r w:rsidR="008258FB" w:rsidRPr="0087187B">
        <w:rPr>
          <w:bCs/>
        </w:rPr>
        <w:t>limits</w:t>
      </w:r>
      <w:r w:rsidRPr="0087187B">
        <w:rPr>
          <w:bCs/>
        </w:rPr>
        <w:t xml:space="preserve"> and font size. Do not append additional documents as these will not be read</w:t>
      </w:r>
      <w:r w:rsidR="00D752CC" w:rsidRPr="0087187B">
        <w:rPr>
          <w:bCs/>
        </w:rPr>
        <w:t>. A</w:t>
      </w:r>
      <w:r w:rsidRPr="0087187B">
        <w:rPr>
          <w:bCs/>
        </w:rPr>
        <w:t>ll essential facts should be included within the proposal form</w:t>
      </w:r>
      <w:r w:rsidR="0087187B" w:rsidRPr="0087187B">
        <w:rPr>
          <w:bCs/>
        </w:rPr>
        <w:t>.</w:t>
      </w:r>
    </w:p>
    <w:p w14:paraId="1F4A2B43" w14:textId="77777777" w:rsidR="0087187B" w:rsidRDefault="0087187B" w:rsidP="0087187B">
      <w:pPr>
        <w:widowControl/>
        <w:ind w:left="360"/>
        <w:rPr>
          <w:bCs/>
        </w:rPr>
      </w:pPr>
    </w:p>
    <w:p w14:paraId="04A735E8" w14:textId="6DC41AD5" w:rsidR="001D178F" w:rsidRPr="0087187B" w:rsidRDefault="001D178F" w:rsidP="0087187B">
      <w:pPr>
        <w:widowControl/>
        <w:numPr>
          <w:ilvl w:val="0"/>
          <w:numId w:val="34"/>
        </w:numPr>
        <w:ind w:left="360"/>
        <w:rPr>
          <w:bCs/>
        </w:rPr>
      </w:pPr>
      <w:r w:rsidRPr="0087187B">
        <w:rPr>
          <w:bCs/>
        </w:rPr>
        <w:t xml:space="preserve">Be mindful of the submission criteria and </w:t>
      </w:r>
      <w:proofErr w:type="gramStart"/>
      <w:r w:rsidRPr="0087187B">
        <w:rPr>
          <w:bCs/>
        </w:rPr>
        <w:t>deadline</w:t>
      </w:r>
      <w:r w:rsidR="00D752CC" w:rsidRPr="0087187B">
        <w:rPr>
          <w:bCs/>
        </w:rPr>
        <w:t>, and</w:t>
      </w:r>
      <w:proofErr w:type="gramEnd"/>
      <w:r w:rsidR="00D752CC" w:rsidRPr="0087187B">
        <w:rPr>
          <w:bCs/>
        </w:rPr>
        <w:t xml:space="preserve"> </w:t>
      </w:r>
      <w:r w:rsidRPr="0087187B">
        <w:rPr>
          <w:bCs/>
        </w:rPr>
        <w:t>allow sufficient time for obtaining signatures of any co-applicants and the calculation of financial costings.</w:t>
      </w:r>
    </w:p>
    <w:p w14:paraId="1DCBB35E" w14:textId="77777777" w:rsidR="001D178F" w:rsidRPr="003209E3" w:rsidRDefault="001D178F" w:rsidP="001D178F">
      <w:pPr>
        <w:ind w:left="360"/>
        <w:rPr>
          <w:bCs/>
        </w:rPr>
      </w:pPr>
    </w:p>
    <w:p w14:paraId="2AACD0F5" w14:textId="4584FA2E" w:rsidR="001D178F" w:rsidRDefault="001D178F" w:rsidP="001D178F">
      <w:pPr>
        <w:widowControl/>
        <w:numPr>
          <w:ilvl w:val="0"/>
          <w:numId w:val="34"/>
        </w:numPr>
        <w:ind w:left="360"/>
        <w:rPr>
          <w:bCs/>
        </w:rPr>
      </w:pPr>
      <w:r w:rsidRPr="003209E3">
        <w:rPr>
          <w:bCs/>
        </w:rPr>
        <w:t>Understand the expected deliverables required if your proposal is successful</w:t>
      </w:r>
      <w:r>
        <w:rPr>
          <w:bCs/>
        </w:rPr>
        <w:t>.</w:t>
      </w:r>
    </w:p>
    <w:p w14:paraId="42D91D36" w14:textId="77777777" w:rsidR="001D178F" w:rsidRDefault="001D178F" w:rsidP="001D178F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4DFC2571" w14:textId="77777777" w:rsidR="001D178F" w:rsidRPr="003209E3" w:rsidRDefault="001D178F" w:rsidP="000D785F">
      <w:pPr>
        <w:rPr>
          <w:bCs/>
        </w:rPr>
      </w:pPr>
    </w:p>
    <w:p w14:paraId="21C7E855" w14:textId="77777777" w:rsidR="00AE2CC2" w:rsidRDefault="00AE2CC2" w:rsidP="00293AE6"/>
    <w:p w14:paraId="4519B842" w14:textId="77777777" w:rsidR="002B4B98" w:rsidRPr="00176290" w:rsidRDefault="002B4B98" w:rsidP="00176290">
      <w:pPr>
        <w:ind w:left="720" w:hanging="720"/>
        <w:rPr>
          <w:b/>
          <w:bCs/>
          <w:color w:val="003543" w:themeColor="text2"/>
        </w:rPr>
      </w:pPr>
      <w:r w:rsidRPr="00176290">
        <w:rPr>
          <w:b/>
          <w:bCs/>
          <w:color w:val="003543" w:themeColor="text2"/>
        </w:rPr>
        <w:t>FAQs</w:t>
      </w:r>
    </w:p>
    <w:p w14:paraId="06BE967E" w14:textId="77777777" w:rsidR="002B4B98" w:rsidRDefault="002B4B98" w:rsidP="002B4B98">
      <w:pPr>
        <w:ind w:left="720" w:hanging="720"/>
        <w:rPr>
          <w:bCs/>
          <w:i/>
          <w:color w:val="FF0000"/>
        </w:rPr>
      </w:pPr>
    </w:p>
    <w:p w14:paraId="467B47A6" w14:textId="4DF7EAC1" w:rsidR="002B4B98" w:rsidRPr="00176290" w:rsidRDefault="002B4B98" w:rsidP="002B4B98">
      <w:pPr>
        <w:ind w:left="720" w:hanging="720"/>
        <w:rPr>
          <w:b/>
          <w:bCs/>
          <w:color w:val="003543" w:themeColor="text2"/>
        </w:rPr>
      </w:pPr>
      <w:r w:rsidRPr="00176290">
        <w:rPr>
          <w:b/>
          <w:bCs/>
          <w:color w:val="003543" w:themeColor="text2"/>
        </w:rPr>
        <w:t xml:space="preserve">Q: </w:t>
      </w:r>
      <w:r w:rsidRPr="00176290">
        <w:rPr>
          <w:b/>
          <w:bCs/>
          <w:color w:val="003543" w:themeColor="text2"/>
        </w:rPr>
        <w:tab/>
        <w:t xml:space="preserve">What funding aspects can be included within my costings for a proposed </w:t>
      </w:r>
      <w:r w:rsidR="00C754F4">
        <w:rPr>
          <w:b/>
          <w:bCs/>
          <w:color w:val="003543" w:themeColor="text2"/>
        </w:rPr>
        <w:t>S</w:t>
      </w:r>
      <w:r w:rsidR="007278D3">
        <w:rPr>
          <w:b/>
          <w:bCs/>
          <w:color w:val="003543" w:themeColor="text2"/>
        </w:rPr>
        <w:t>coping</w:t>
      </w:r>
      <w:r w:rsidR="00C754F4">
        <w:rPr>
          <w:b/>
          <w:bCs/>
          <w:color w:val="003543" w:themeColor="text2"/>
        </w:rPr>
        <w:t xml:space="preserve"> Review</w:t>
      </w:r>
      <w:r w:rsidRPr="00176290">
        <w:rPr>
          <w:b/>
          <w:bCs/>
          <w:color w:val="003543" w:themeColor="text2"/>
        </w:rPr>
        <w:t xml:space="preserve"> Grant? </w:t>
      </w:r>
    </w:p>
    <w:p w14:paraId="02787DA8" w14:textId="3B815381" w:rsidR="002B4B98" w:rsidRPr="003209E3" w:rsidRDefault="52E3AE1A" w:rsidP="002B4B98">
      <w:pPr>
        <w:ind w:left="720" w:hanging="720"/>
      </w:pPr>
      <w:r>
        <w:t xml:space="preserve">A: </w:t>
      </w:r>
      <w:r w:rsidR="002B4B98">
        <w:tab/>
      </w:r>
      <w:r>
        <w:t xml:space="preserve">We expect the funding section of the application form to include actual costs related to undertaking the project – for example, staff time costs (salary/grade), administrative costs and materials. It should be noted that as a registered charity </w:t>
      </w:r>
      <w:r w:rsidR="14EDB804">
        <w:t>we</w:t>
      </w:r>
      <w:r>
        <w:t xml:space="preserve"> do not expect to fund </w:t>
      </w:r>
      <w:r w:rsidR="000E17AB">
        <w:t xml:space="preserve">the host institution’s </w:t>
      </w:r>
      <w:r>
        <w:t>overheads. The RCOT Research Foundation Advisory Group will</w:t>
      </w:r>
      <w:r w:rsidR="00E77396">
        <w:t xml:space="preserve"> </w:t>
      </w:r>
      <w:r w:rsidR="004C36FD">
        <w:t>discuss</w:t>
      </w:r>
      <w:r>
        <w:t xml:space="preserve"> </w:t>
      </w:r>
      <w:r w:rsidR="0AACBB2E">
        <w:t>whether</w:t>
      </w:r>
      <w:r>
        <w:t xml:space="preserve"> the costs proposed seem reasonable in relation to the work planned.</w:t>
      </w:r>
      <w:r w:rsidR="4EA240C9">
        <w:t xml:space="preserve"> </w:t>
      </w:r>
    </w:p>
    <w:p w14:paraId="3E093C4D" w14:textId="5165C9BF" w:rsidR="002B4B98" w:rsidRPr="003209E3" w:rsidRDefault="002B4B98" w:rsidP="003C005C">
      <w:pPr>
        <w:rPr>
          <w:bCs/>
        </w:rPr>
      </w:pPr>
    </w:p>
    <w:p w14:paraId="035B3E0D" w14:textId="79DB5770" w:rsidR="002B4B98" w:rsidRPr="00CD413B" w:rsidRDefault="002B4B98" w:rsidP="002B4B98">
      <w:pPr>
        <w:ind w:left="720" w:hanging="720"/>
        <w:rPr>
          <w:b/>
          <w:bCs/>
          <w:color w:val="003543" w:themeColor="text2"/>
        </w:rPr>
      </w:pPr>
      <w:r w:rsidRPr="00CD413B">
        <w:rPr>
          <w:b/>
          <w:bCs/>
          <w:color w:val="003543" w:themeColor="text2"/>
        </w:rPr>
        <w:t xml:space="preserve">Q: </w:t>
      </w:r>
      <w:r w:rsidRPr="00CD413B">
        <w:rPr>
          <w:b/>
          <w:bCs/>
          <w:color w:val="003543" w:themeColor="text2"/>
        </w:rPr>
        <w:tab/>
        <w:t xml:space="preserve">Would attendance at </w:t>
      </w:r>
      <w:r w:rsidR="00176290">
        <w:rPr>
          <w:b/>
          <w:bCs/>
          <w:color w:val="003543" w:themeColor="text2"/>
        </w:rPr>
        <w:t xml:space="preserve">a </w:t>
      </w:r>
      <w:r w:rsidRPr="00CD413B">
        <w:rPr>
          <w:b/>
          <w:bCs/>
          <w:color w:val="003543" w:themeColor="text2"/>
        </w:rPr>
        <w:t>conference be covered by a RCOT Research Foundation grant?</w:t>
      </w:r>
    </w:p>
    <w:p w14:paraId="5E6837A9" w14:textId="6B6D45D1" w:rsidR="002B4B98" w:rsidRPr="003209E3" w:rsidRDefault="002B4B98" w:rsidP="002B4B98">
      <w:pPr>
        <w:ind w:left="720" w:hanging="720"/>
        <w:rPr>
          <w:bCs/>
        </w:rPr>
      </w:pPr>
      <w:r w:rsidRPr="003209E3">
        <w:rPr>
          <w:bCs/>
        </w:rPr>
        <w:t xml:space="preserve">A: </w:t>
      </w:r>
      <w:r w:rsidRPr="003209E3">
        <w:rPr>
          <w:bCs/>
        </w:rPr>
        <w:tab/>
        <w:t>Support for relevant conference attendance can be included within the funding request subject to an overall maximum of £</w:t>
      </w:r>
      <w:r w:rsidR="003C005C">
        <w:rPr>
          <w:bCs/>
        </w:rPr>
        <w:t>500</w:t>
      </w:r>
      <w:r w:rsidRPr="003209E3">
        <w:rPr>
          <w:bCs/>
        </w:rPr>
        <w:t xml:space="preserve"> for a </w:t>
      </w:r>
      <w:r w:rsidR="000E17AB">
        <w:rPr>
          <w:bCs/>
        </w:rPr>
        <w:t xml:space="preserve">Scoping </w:t>
      </w:r>
      <w:r w:rsidR="003C005C">
        <w:rPr>
          <w:bCs/>
        </w:rPr>
        <w:t>Review</w:t>
      </w:r>
      <w:r w:rsidRPr="003209E3">
        <w:rPr>
          <w:bCs/>
        </w:rPr>
        <w:t xml:space="preserve"> Grant.</w:t>
      </w:r>
    </w:p>
    <w:p w14:paraId="5F2C3E69" w14:textId="77777777" w:rsidR="002B4B98" w:rsidRPr="003209E3" w:rsidRDefault="002B4B98" w:rsidP="002B4B98">
      <w:pPr>
        <w:rPr>
          <w:bCs/>
        </w:rPr>
      </w:pPr>
    </w:p>
    <w:p w14:paraId="3B605975" w14:textId="5A1C5E7B" w:rsidR="002B4B98" w:rsidRPr="003209E3" w:rsidRDefault="002B4B98" w:rsidP="002B4B98">
      <w:pPr>
        <w:ind w:left="720" w:hanging="720"/>
        <w:rPr>
          <w:bCs/>
          <w:color w:val="FF0000"/>
        </w:rPr>
      </w:pPr>
      <w:r w:rsidRPr="00CD413B">
        <w:rPr>
          <w:b/>
          <w:bCs/>
          <w:color w:val="003543" w:themeColor="text2"/>
        </w:rPr>
        <w:t>Q:</w:t>
      </w:r>
      <w:r w:rsidRPr="003209E3">
        <w:rPr>
          <w:bCs/>
          <w:color w:val="FF0000"/>
        </w:rPr>
        <w:tab/>
      </w:r>
      <w:r w:rsidRPr="006B349A">
        <w:rPr>
          <w:b/>
          <w:bCs/>
          <w:color w:val="003543" w:themeColor="text2"/>
        </w:rPr>
        <w:t xml:space="preserve">Is it necessary to have a co-applicant to apply for a </w:t>
      </w:r>
      <w:r w:rsidR="003C005C">
        <w:rPr>
          <w:b/>
          <w:bCs/>
          <w:color w:val="003543" w:themeColor="text2"/>
        </w:rPr>
        <w:t>S</w:t>
      </w:r>
      <w:r w:rsidR="002028D6">
        <w:rPr>
          <w:b/>
          <w:bCs/>
          <w:color w:val="003543" w:themeColor="text2"/>
        </w:rPr>
        <w:t>coping</w:t>
      </w:r>
      <w:r w:rsidR="003C005C">
        <w:rPr>
          <w:b/>
          <w:bCs/>
          <w:color w:val="003543" w:themeColor="text2"/>
        </w:rPr>
        <w:t xml:space="preserve"> Review</w:t>
      </w:r>
      <w:r w:rsidRPr="006B349A">
        <w:rPr>
          <w:b/>
          <w:bCs/>
          <w:color w:val="003543" w:themeColor="text2"/>
        </w:rPr>
        <w:t xml:space="preserve"> Grant?</w:t>
      </w:r>
      <w:r w:rsidRPr="003209E3">
        <w:rPr>
          <w:bCs/>
          <w:color w:val="FF0000"/>
        </w:rPr>
        <w:t xml:space="preserve"> </w:t>
      </w:r>
    </w:p>
    <w:p w14:paraId="7A54B684" w14:textId="77777777" w:rsidR="002B4B98" w:rsidRPr="003209E3" w:rsidRDefault="002B4B98" w:rsidP="002B4B98">
      <w:pPr>
        <w:ind w:left="720" w:hanging="720"/>
        <w:rPr>
          <w:bCs/>
        </w:rPr>
      </w:pPr>
      <w:r w:rsidRPr="003209E3">
        <w:rPr>
          <w:bCs/>
        </w:rPr>
        <w:t>A:</w:t>
      </w:r>
      <w:r w:rsidRPr="003209E3">
        <w:rPr>
          <w:bCs/>
        </w:rPr>
        <w:tab/>
        <w:t xml:space="preserve">No – it is not necessary to include a co-applicant in your application. </w:t>
      </w:r>
    </w:p>
    <w:p w14:paraId="119F8E60" w14:textId="77777777" w:rsidR="002B4B98" w:rsidRPr="003209E3" w:rsidRDefault="002B4B98" w:rsidP="002B4B98">
      <w:pPr>
        <w:rPr>
          <w:bCs/>
        </w:rPr>
      </w:pPr>
    </w:p>
    <w:p w14:paraId="36A4453E" w14:textId="77777777" w:rsidR="00C57A07" w:rsidRDefault="00C57A07" w:rsidP="00293AE6"/>
    <w:p w14:paraId="11E3B1D5" w14:textId="77777777" w:rsidR="002F6DCE" w:rsidRPr="00DD158C" w:rsidRDefault="002F6DCE" w:rsidP="002F6DCE">
      <w:pPr>
        <w:rPr>
          <w:b/>
          <w:bCs/>
          <w:color w:val="003543" w:themeColor="text2"/>
        </w:rPr>
      </w:pPr>
      <w:r w:rsidRPr="00DD158C">
        <w:rPr>
          <w:b/>
          <w:bCs/>
          <w:color w:val="003543" w:themeColor="text2"/>
        </w:rPr>
        <w:t>Further help and advice</w:t>
      </w:r>
    </w:p>
    <w:p w14:paraId="6729FC90" w14:textId="77777777" w:rsidR="002F6DCE" w:rsidRPr="003209E3" w:rsidRDefault="002F6DCE" w:rsidP="002F6DCE">
      <w:pPr>
        <w:rPr>
          <w:bCs/>
        </w:rPr>
      </w:pPr>
    </w:p>
    <w:p w14:paraId="50CB0564" w14:textId="0D6182C2" w:rsidR="002F6DCE" w:rsidRPr="000021A9" w:rsidRDefault="002F6DCE" w:rsidP="002F6DCE">
      <w:pPr>
        <w:rPr>
          <w:bCs/>
        </w:rPr>
      </w:pPr>
      <w:r w:rsidRPr="003209E3">
        <w:rPr>
          <w:bCs/>
        </w:rPr>
        <w:t xml:space="preserve">If you would like to discuss your intended </w:t>
      </w:r>
      <w:r w:rsidR="005725DE">
        <w:rPr>
          <w:bCs/>
        </w:rPr>
        <w:t xml:space="preserve">scoping </w:t>
      </w:r>
      <w:r w:rsidR="00E4090B">
        <w:rPr>
          <w:bCs/>
        </w:rPr>
        <w:t>review</w:t>
      </w:r>
      <w:r w:rsidRPr="003209E3">
        <w:rPr>
          <w:bCs/>
        </w:rPr>
        <w:t xml:space="preserve"> proposal, or if you have a question about the general application process, please contact </w:t>
      </w:r>
      <w:r>
        <w:rPr>
          <w:bCs/>
        </w:rPr>
        <w:t>Angie Thompson</w:t>
      </w:r>
      <w:r w:rsidRPr="000021A9">
        <w:rPr>
          <w:bCs/>
        </w:rPr>
        <w:t xml:space="preserve">, RCOT R&amp;D </w:t>
      </w:r>
      <w:r>
        <w:rPr>
          <w:bCs/>
        </w:rPr>
        <w:t>Officer</w:t>
      </w:r>
      <w:r w:rsidRPr="000021A9">
        <w:rPr>
          <w:bCs/>
        </w:rPr>
        <w:t xml:space="preserve">, in the first instance at: </w:t>
      </w:r>
      <w:hyperlink r:id="rId15" w:history="1">
        <w:r w:rsidRPr="00594978">
          <w:rPr>
            <w:rStyle w:val="Hyperlink"/>
            <w:bCs/>
          </w:rPr>
          <w:t>angie.thompson@rcot.co.uk</w:t>
        </w:r>
      </w:hyperlink>
      <w:r w:rsidRPr="000021A9">
        <w:rPr>
          <w:bCs/>
        </w:rPr>
        <w:t xml:space="preserve"> </w:t>
      </w:r>
      <w:r w:rsidR="00D11D89">
        <w:rPr>
          <w:bCs/>
        </w:rPr>
        <w:t>or</w:t>
      </w:r>
      <w:r w:rsidRPr="000021A9">
        <w:rPr>
          <w:bCs/>
        </w:rPr>
        <w:t xml:space="preserve"> tel</w:t>
      </w:r>
      <w:r w:rsidR="00FC6221">
        <w:rPr>
          <w:bCs/>
        </w:rPr>
        <w:t>ephone</w:t>
      </w:r>
      <w:r w:rsidRPr="000021A9">
        <w:rPr>
          <w:bCs/>
        </w:rPr>
        <w:t xml:space="preserve">: 020 </w:t>
      </w:r>
      <w:r>
        <w:rPr>
          <w:bCs/>
        </w:rPr>
        <w:t>3141 4615</w:t>
      </w:r>
      <w:r w:rsidRPr="000021A9">
        <w:rPr>
          <w:bCs/>
        </w:rPr>
        <w:t>.</w:t>
      </w:r>
    </w:p>
    <w:p w14:paraId="179AA872" w14:textId="77777777" w:rsidR="002F6DCE" w:rsidRPr="003209E3" w:rsidRDefault="002F6DCE" w:rsidP="002F6DCE">
      <w:pPr>
        <w:rPr>
          <w:bCs/>
        </w:rPr>
      </w:pPr>
    </w:p>
    <w:p w14:paraId="31A4DCFB" w14:textId="55A9B335" w:rsidR="00D65CD1" w:rsidRDefault="00D65CD1" w:rsidP="00D65CD1">
      <w:pPr>
        <w:rPr>
          <w:b/>
          <w:sz w:val="20"/>
          <w:szCs w:val="20"/>
          <w:u w:val="single"/>
        </w:rPr>
      </w:pPr>
      <w:r w:rsidRPr="001C5DEB">
        <w:rPr>
          <w:b/>
          <w:sz w:val="20"/>
          <w:szCs w:val="20"/>
          <w:u w:val="single"/>
        </w:rPr>
        <w:t>References</w:t>
      </w:r>
    </w:p>
    <w:p w14:paraId="6A4CD709" w14:textId="5F73902A" w:rsidR="00784500" w:rsidRDefault="00784500" w:rsidP="00D65CD1">
      <w:pPr>
        <w:rPr>
          <w:b/>
          <w:sz w:val="20"/>
          <w:szCs w:val="20"/>
          <w:u w:val="single"/>
        </w:rPr>
      </w:pPr>
    </w:p>
    <w:p w14:paraId="04560A45" w14:textId="77777777" w:rsidR="003B788C" w:rsidRPr="009A049F" w:rsidRDefault="003B788C" w:rsidP="003B788C">
      <w:pPr>
        <w:tabs>
          <w:tab w:val="left" w:pos="8518"/>
        </w:tabs>
        <w:rPr>
          <w:rFonts w:asciiTheme="minorHAnsi" w:hAnsiTheme="minorHAnsi" w:cstheme="minorHAnsi"/>
        </w:rPr>
      </w:pPr>
      <w:r w:rsidRPr="009A049F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Tricco AC, Lillie E, Zarin W, O'Brien KK, Colquhoun H…Straus S (2018) PRISMA extension for scoping reviews (PRISMA-ScR): checklist and explanation. </w:t>
      </w:r>
      <w:r w:rsidRPr="009A049F">
        <w:rPr>
          <w:rFonts w:asciiTheme="minorHAnsi" w:hAnsiTheme="minorHAnsi" w:cstheme="minorHAnsi"/>
          <w:i/>
          <w:iCs/>
          <w:sz w:val="21"/>
          <w:szCs w:val="21"/>
          <w:shd w:val="clear" w:color="auto" w:fill="FFFFFF"/>
        </w:rPr>
        <w:t>Annals of Internal Medicine, 169(7)</w:t>
      </w:r>
      <w:r w:rsidRPr="009A049F">
        <w:rPr>
          <w:rFonts w:asciiTheme="minorHAnsi" w:hAnsiTheme="minorHAnsi" w:cstheme="minorHAnsi"/>
          <w:sz w:val="21"/>
          <w:szCs w:val="21"/>
          <w:shd w:val="clear" w:color="auto" w:fill="FFFFFF"/>
        </w:rPr>
        <w:t>, 467-473. </w:t>
      </w:r>
      <w:hyperlink r:id="rId16" w:tgtFrame="_blank" w:history="1">
        <w:r w:rsidRPr="009A049F">
          <w:rPr>
            <w:rStyle w:val="Hyperlink"/>
            <w:rFonts w:asciiTheme="minorHAnsi" w:hAnsiTheme="minorHAnsi" w:cstheme="minorHAnsi"/>
            <w:color w:val="auto"/>
            <w:sz w:val="21"/>
            <w:szCs w:val="21"/>
            <w:shd w:val="clear" w:color="auto" w:fill="FFFFFF"/>
          </w:rPr>
          <w:t>doi:10.7326/M18-0850.</w:t>
        </w:r>
      </w:hyperlink>
    </w:p>
    <w:p w14:paraId="6F6E7B17" w14:textId="77777777" w:rsidR="00784500" w:rsidRPr="001C5DEB" w:rsidRDefault="00784500" w:rsidP="00D65CD1">
      <w:pPr>
        <w:rPr>
          <w:b/>
          <w:sz w:val="20"/>
          <w:szCs w:val="20"/>
          <w:u w:val="single"/>
        </w:rPr>
      </w:pPr>
    </w:p>
    <w:p w14:paraId="1CBE4A39" w14:textId="77777777" w:rsidR="00D65CD1" w:rsidRDefault="00D65CD1" w:rsidP="00D65CD1">
      <w:pPr>
        <w:rPr>
          <w:sz w:val="20"/>
          <w:szCs w:val="20"/>
        </w:rPr>
      </w:pPr>
    </w:p>
    <w:p w14:paraId="626F1937" w14:textId="77777777" w:rsidR="00C57A07" w:rsidRPr="00293AE6" w:rsidRDefault="00C57A07" w:rsidP="00293AE6"/>
    <w:p w14:paraId="3841D4D7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0CDA" w14:textId="77777777" w:rsidR="00250767" w:rsidRDefault="00250767" w:rsidP="00896FCA">
      <w:r>
        <w:separator/>
      </w:r>
    </w:p>
  </w:endnote>
  <w:endnote w:type="continuationSeparator" w:id="0">
    <w:p w14:paraId="455D633B" w14:textId="77777777" w:rsidR="00250767" w:rsidRDefault="00250767" w:rsidP="00896FCA">
      <w:r>
        <w:continuationSeparator/>
      </w:r>
    </w:p>
  </w:endnote>
  <w:endnote w:type="continuationNotice" w:id="1">
    <w:p w14:paraId="6DAB8DFD" w14:textId="77777777" w:rsidR="00250767" w:rsidRDefault="00250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D702" w14:textId="77777777" w:rsidR="003B788C" w:rsidRDefault="003B7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D2DC" w14:textId="71FDAB6C" w:rsidR="005D669E" w:rsidRDefault="00511BBF" w:rsidP="005D669E">
    <w:pPr>
      <w:pStyle w:val="Footer"/>
      <w:jc w:val="center"/>
      <w:rPr>
        <w:sz w:val="16"/>
      </w:rPr>
    </w:pPr>
    <w:r>
      <w:t xml:space="preserve">  </w:t>
    </w:r>
    <w:r w:rsidR="003B788C">
      <w:rPr>
        <w:sz w:val="16"/>
      </w:rPr>
      <w:t>Scoping</w:t>
    </w:r>
    <w:r w:rsidR="007D5849">
      <w:rPr>
        <w:sz w:val="16"/>
      </w:rPr>
      <w:t xml:space="preserve"> Review</w:t>
    </w:r>
    <w:r w:rsidR="005D669E">
      <w:rPr>
        <w:sz w:val="16"/>
      </w:rPr>
      <w:t xml:space="preserve"> Grant 2023: Call for proposals, submission information and FAQs</w:t>
    </w:r>
  </w:p>
  <w:p w14:paraId="46D13154" w14:textId="6D0F3E60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1BF" w14:textId="722D9A15" w:rsidR="002A0FE6" w:rsidRPr="00A5434C" w:rsidRDefault="00EF090D" w:rsidP="001A64D0">
    <w:pPr>
      <w:pStyle w:val="Footer"/>
      <w:tabs>
        <w:tab w:val="clear" w:pos="9026"/>
        <w:tab w:val="right" w:pos="9693"/>
      </w:tabs>
      <w:jc w:val="both"/>
    </w:pPr>
    <w:r>
      <w:t xml:space="preserve">Scoping </w:t>
    </w:r>
    <w:r w:rsidR="00327BA8">
      <w:t>Review Grant 2023: Call for proposals, submission information and FAQs</w:t>
    </w:r>
    <w:r w:rsidR="001A64D0">
      <w:ptab w:relativeTo="margin" w:alignment="right" w:leader="none"/>
    </w:r>
    <w:r w:rsidR="00FD5879" w:rsidRPr="004C7013">
      <w:fldChar w:fldCharType="begin"/>
    </w:r>
    <w:r w:rsidR="00FD5879" w:rsidRPr="004C7013">
      <w:instrText xml:space="preserve"> PAGE </w:instrText>
    </w:r>
    <w:r w:rsidR="00FD5879" w:rsidRPr="004C7013">
      <w:fldChar w:fldCharType="separate"/>
    </w:r>
    <w:r w:rsidR="00FD5879">
      <w:t>1</w:t>
    </w:r>
    <w:r w:rsidR="00FD5879"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5657" w14:textId="77777777" w:rsidR="00250767" w:rsidRDefault="00250767" w:rsidP="00896FCA">
      <w:r>
        <w:separator/>
      </w:r>
    </w:p>
  </w:footnote>
  <w:footnote w:type="continuationSeparator" w:id="0">
    <w:p w14:paraId="4BC8E2FF" w14:textId="77777777" w:rsidR="00250767" w:rsidRDefault="00250767" w:rsidP="00896FCA">
      <w:r>
        <w:continuationSeparator/>
      </w:r>
    </w:p>
  </w:footnote>
  <w:footnote w:type="continuationNotice" w:id="1">
    <w:p w14:paraId="7CAE125D" w14:textId="77777777" w:rsidR="00250767" w:rsidRDefault="00250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C3BC" w14:textId="77777777" w:rsidR="003B788C" w:rsidRDefault="003B7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EAC4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251F0ABA" wp14:editId="32EB4F46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AC45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084CF1C5" wp14:editId="0AE3D508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410C2"/>
    <w:multiLevelType w:val="hybridMultilevel"/>
    <w:tmpl w:val="457AB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097D2A"/>
    <w:multiLevelType w:val="hybridMultilevel"/>
    <w:tmpl w:val="92C4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C332BE"/>
    <w:multiLevelType w:val="multilevel"/>
    <w:tmpl w:val="2FC899AC"/>
    <w:numStyleLink w:val="RCOT-BulletList"/>
  </w:abstractNum>
  <w:abstractNum w:abstractNumId="23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8297F"/>
    <w:multiLevelType w:val="hybridMultilevel"/>
    <w:tmpl w:val="4A480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6EE0"/>
    <w:multiLevelType w:val="hybridMultilevel"/>
    <w:tmpl w:val="7E56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253AAB"/>
    <w:multiLevelType w:val="hybridMultilevel"/>
    <w:tmpl w:val="D8F8402C"/>
    <w:lvl w:ilvl="0" w:tplc="08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1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B122E"/>
    <w:multiLevelType w:val="hybridMultilevel"/>
    <w:tmpl w:val="86A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450833">
    <w:abstractNumId w:val="23"/>
  </w:num>
  <w:num w:numId="2" w16cid:durableId="1270233609">
    <w:abstractNumId w:val="19"/>
  </w:num>
  <w:num w:numId="3" w16cid:durableId="998733732">
    <w:abstractNumId w:val="0"/>
  </w:num>
  <w:num w:numId="4" w16cid:durableId="468322013">
    <w:abstractNumId w:val="1"/>
  </w:num>
  <w:num w:numId="5" w16cid:durableId="274757143">
    <w:abstractNumId w:val="2"/>
  </w:num>
  <w:num w:numId="6" w16cid:durableId="837229006">
    <w:abstractNumId w:val="3"/>
  </w:num>
  <w:num w:numId="7" w16cid:durableId="1427457957">
    <w:abstractNumId w:val="17"/>
  </w:num>
  <w:num w:numId="8" w16cid:durableId="191188047">
    <w:abstractNumId w:val="4"/>
  </w:num>
  <w:num w:numId="9" w16cid:durableId="562986781">
    <w:abstractNumId w:val="5"/>
  </w:num>
  <w:num w:numId="10" w16cid:durableId="714427520">
    <w:abstractNumId w:val="6"/>
  </w:num>
  <w:num w:numId="11" w16cid:durableId="767038966">
    <w:abstractNumId w:val="7"/>
  </w:num>
  <w:num w:numId="12" w16cid:durableId="1028945651">
    <w:abstractNumId w:val="9"/>
  </w:num>
  <w:num w:numId="13" w16cid:durableId="2129663732">
    <w:abstractNumId w:val="20"/>
  </w:num>
  <w:num w:numId="14" w16cid:durableId="1225068953">
    <w:abstractNumId w:val="21"/>
  </w:num>
  <w:num w:numId="15" w16cid:durableId="1657998951">
    <w:abstractNumId w:val="34"/>
  </w:num>
  <w:num w:numId="16" w16cid:durableId="1840389005">
    <w:abstractNumId w:val="25"/>
  </w:num>
  <w:num w:numId="17" w16cid:durableId="2026706766">
    <w:abstractNumId w:val="33"/>
  </w:num>
  <w:num w:numId="18" w16cid:durableId="1486777060">
    <w:abstractNumId w:val="10"/>
  </w:num>
  <w:num w:numId="19" w16cid:durableId="1255439652">
    <w:abstractNumId w:val="13"/>
  </w:num>
  <w:num w:numId="20" w16cid:durableId="709378805">
    <w:abstractNumId w:val="29"/>
  </w:num>
  <w:num w:numId="21" w16cid:durableId="1326323234">
    <w:abstractNumId w:val="14"/>
  </w:num>
  <w:num w:numId="22" w16cid:durableId="11541644">
    <w:abstractNumId w:val="12"/>
  </w:num>
  <w:num w:numId="23" w16cid:durableId="1307318948">
    <w:abstractNumId w:val="26"/>
  </w:num>
  <w:num w:numId="24" w16cid:durableId="829950253">
    <w:abstractNumId w:val="15"/>
  </w:num>
  <w:num w:numId="25" w16cid:durableId="14501288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1000132">
    <w:abstractNumId w:val="28"/>
  </w:num>
  <w:num w:numId="27" w16cid:durableId="1662351290">
    <w:abstractNumId w:val="22"/>
  </w:num>
  <w:num w:numId="28" w16cid:durableId="310868199">
    <w:abstractNumId w:val="31"/>
  </w:num>
  <w:num w:numId="29" w16cid:durableId="1956056341">
    <w:abstractNumId w:val="18"/>
  </w:num>
  <w:num w:numId="30" w16cid:durableId="1354571348">
    <w:abstractNumId w:val="8"/>
  </w:num>
  <w:num w:numId="31" w16cid:durableId="2090080014">
    <w:abstractNumId w:val="11"/>
  </w:num>
  <w:num w:numId="32" w16cid:durableId="945115041">
    <w:abstractNumId w:val="30"/>
  </w:num>
  <w:num w:numId="33" w16cid:durableId="1167550544">
    <w:abstractNumId w:val="16"/>
  </w:num>
  <w:num w:numId="34" w16cid:durableId="991059912">
    <w:abstractNumId w:val="32"/>
  </w:num>
  <w:num w:numId="35" w16cid:durableId="131485972">
    <w:abstractNumId w:val="24"/>
  </w:num>
  <w:num w:numId="36" w16cid:durableId="13200379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D8"/>
    <w:rsid w:val="00013ECE"/>
    <w:rsid w:val="00014B49"/>
    <w:rsid w:val="000169EA"/>
    <w:rsid w:val="000169F0"/>
    <w:rsid w:val="00023A4D"/>
    <w:rsid w:val="0002444F"/>
    <w:rsid w:val="00031E18"/>
    <w:rsid w:val="00032098"/>
    <w:rsid w:val="000364B9"/>
    <w:rsid w:val="0004241B"/>
    <w:rsid w:val="000425A3"/>
    <w:rsid w:val="000644CE"/>
    <w:rsid w:val="00066D17"/>
    <w:rsid w:val="000707BC"/>
    <w:rsid w:val="00073941"/>
    <w:rsid w:val="000840D4"/>
    <w:rsid w:val="000856C5"/>
    <w:rsid w:val="00086240"/>
    <w:rsid w:val="00086AD0"/>
    <w:rsid w:val="00087D1C"/>
    <w:rsid w:val="00093F24"/>
    <w:rsid w:val="000955FF"/>
    <w:rsid w:val="000B3274"/>
    <w:rsid w:val="000B3C7F"/>
    <w:rsid w:val="000B3F0A"/>
    <w:rsid w:val="000B4473"/>
    <w:rsid w:val="000C199A"/>
    <w:rsid w:val="000D2845"/>
    <w:rsid w:val="000D2DAB"/>
    <w:rsid w:val="000D785F"/>
    <w:rsid w:val="000E17AB"/>
    <w:rsid w:val="000E78F4"/>
    <w:rsid w:val="000F023F"/>
    <w:rsid w:val="00101947"/>
    <w:rsid w:val="00102CBB"/>
    <w:rsid w:val="001038F4"/>
    <w:rsid w:val="00104630"/>
    <w:rsid w:val="001209AA"/>
    <w:rsid w:val="0012415E"/>
    <w:rsid w:val="00125323"/>
    <w:rsid w:val="001331B2"/>
    <w:rsid w:val="001368D1"/>
    <w:rsid w:val="00140230"/>
    <w:rsid w:val="001504EE"/>
    <w:rsid w:val="00153C0D"/>
    <w:rsid w:val="00155BB1"/>
    <w:rsid w:val="0015705C"/>
    <w:rsid w:val="00157FDD"/>
    <w:rsid w:val="001739A3"/>
    <w:rsid w:val="001756FE"/>
    <w:rsid w:val="00176290"/>
    <w:rsid w:val="00184501"/>
    <w:rsid w:val="0019061D"/>
    <w:rsid w:val="001A4CD6"/>
    <w:rsid w:val="001A4E87"/>
    <w:rsid w:val="001A64D0"/>
    <w:rsid w:val="001B3F9A"/>
    <w:rsid w:val="001B5DBF"/>
    <w:rsid w:val="001D178F"/>
    <w:rsid w:val="001D4AB3"/>
    <w:rsid w:val="001F1FFF"/>
    <w:rsid w:val="001F4EFE"/>
    <w:rsid w:val="002019DA"/>
    <w:rsid w:val="002028D6"/>
    <w:rsid w:val="00204468"/>
    <w:rsid w:val="00206A65"/>
    <w:rsid w:val="00214831"/>
    <w:rsid w:val="002150F0"/>
    <w:rsid w:val="0022075B"/>
    <w:rsid w:val="002218F1"/>
    <w:rsid w:val="0022406A"/>
    <w:rsid w:val="00224979"/>
    <w:rsid w:val="00224F5D"/>
    <w:rsid w:val="00242275"/>
    <w:rsid w:val="00242F0C"/>
    <w:rsid w:val="00250767"/>
    <w:rsid w:val="00262084"/>
    <w:rsid w:val="002670F4"/>
    <w:rsid w:val="002801D9"/>
    <w:rsid w:val="00283568"/>
    <w:rsid w:val="00285569"/>
    <w:rsid w:val="00290D30"/>
    <w:rsid w:val="0029209D"/>
    <w:rsid w:val="00293AE6"/>
    <w:rsid w:val="0029524B"/>
    <w:rsid w:val="00295BB2"/>
    <w:rsid w:val="00295BF6"/>
    <w:rsid w:val="00295C6F"/>
    <w:rsid w:val="002A0FE6"/>
    <w:rsid w:val="002A38BE"/>
    <w:rsid w:val="002A5F37"/>
    <w:rsid w:val="002A6DE3"/>
    <w:rsid w:val="002B4B98"/>
    <w:rsid w:val="002B6A48"/>
    <w:rsid w:val="002C1EC5"/>
    <w:rsid w:val="002C21C9"/>
    <w:rsid w:val="002E6D6F"/>
    <w:rsid w:val="002F3404"/>
    <w:rsid w:val="002F359B"/>
    <w:rsid w:val="002F6DCE"/>
    <w:rsid w:val="00301704"/>
    <w:rsid w:val="003041A2"/>
    <w:rsid w:val="00312072"/>
    <w:rsid w:val="00312E4F"/>
    <w:rsid w:val="0031359D"/>
    <w:rsid w:val="003143D7"/>
    <w:rsid w:val="00321D4A"/>
    <w:rsid w:val="00327BA8"/>
    <w:rsid w:val="003348BA"/>
    <w:rsid w:val="00335B98"/>
    <w:rsid w:val="0034075E"/>
    <w:rsid w:val="003454A7"/>
    <w:rsid w:val="00345F59"/>
    <w:rsid w:val="003475F7"/>
    <w:rsid w:val="00354AA8"/>
    <w:rsid w:val="0035525C"/>
    <w:rsid w:val="00356A33"/>
    <w:rsid w:val="00360623"/>
    <w:rsid w:val="00364A47"/>
    <w:rsid w:val="00375230"/>
    <w:rsid w:val="003823A1"/>
    <w:rsid w:val="003829D6"/>
    <w:rsid w:val="0038427B"/>
    <w:rsid w:val="00390099"/>
    <w:rsid w:val="00394BDE"/>
    <w:rsid w:val="003978E2"/>
    <w:rsid w:val="003A16A3"/>
    <w:rsid w:val="003A449A"/>
    <w:rsid w:val="003B1A03"/>
    <w:rsid w:val="003B788C"/>
    <w:rsid w:val="003C005C"/>
    <w:rsid w:val="003F03C6"/>
    <w:rsid w:val="004034C2"/>
    <w:rsid w:val="00407281"/>
    <w:rsid w:val="00407DEE"/>
    <w:rsid w:val="004118DC"/>
    <w:rsid w:val="00422713"/>
    <w:rsid w:val="004247B4"/>
    <w:rsid w:val="00447B76"/>
    <w:rsid w:val="00482714"/>
    <w:rsid w:val="004915A7"/>
    <w:rsid w:val="00491A9A"/>
    <w:rsid w:val="004928C1"/>
    <w:rsid w:val="004967C1"/>
    <w:rsid w:val="004A0A54"/>
    <w:rsid w:val="004A4FDB"/>
    <w:rsid w:val="004A65FF"/>
    <w:rsid w:val="004A69EC"/>
    <w:rsid w:val="004C0014"/>
    <w:rsid w:val="004C250F"/>
    <w:rsid w:val="004C36FD"/>
    <w:rsid w:val="004C7013"/>
    <w:rsid w:val="004C7453"/>
    <w:rsid w:val="004C7656"/>
    <w:rsid w:val="004D1CF4"/>
    <w:rsid w:val="004E20EE"/>
    <w:rsid w:val="004E34B0"/>
    <w:rsid w:val="004E6CD4"/>
    <w:rsid w:val="004E6FFA"/>
    <w:rsid w:val="004F165C"/>
    <w:rsid w:val="00502E87"/>
    <w:rsid w:val="0050392B"/>
    <w:rsid w:val="00505432"/>
    <w:rsid w:val="00511BBF"/>
    <w:rsid w:val="005146DE"/>
    <w:rsid w:val="0052067B"/>
    <w:rsid w:val="005211D8"/>
    <w:rsid w:val="00521D2E"/>
    <w:rsid w:val="00531BD9"/>
    <w:rsid w:val="00544122"/>
    <w:rsid w:val="0055163E"/>
    <w:rsid w:val="00552C5D"/>
    <w:rsid w:val="0055650E"/>
    <w:rsid w:val="005622F7"/>
    <w:rsid w:val="00562EE4"/>
    <w:rsid w:val="0056640B"/>
    <w:rsid w:val="005725DE"/>
    <w:rsid w:val="005753A7"/>
    <w:rsid w:val="00582048"/>
    <w:rsid w:val="0058555B"/>
    <w:rsid w:val="00596A62"/>
    <w:rsid w:val="005A5EAB"/>
    <w:rsid w:val="005A6802"/>
    <w:rsid w:val="005B2C47"/>
    <w:rsid w:val="005C3255"/>
    <w:rsid w:val="005C581E"/>
    <w:rsid w:val="005C742B"/>
    <w:rsid w:val="005D4FB8"/>
    <w:rsid w:val="005D669E"/>
    <w:rsid w:val="005E7386"/>
    <w:rsid w:val="005F0AEE"/>
    <w:rsid w:val="005F1DCC"/>
    <w:rsid w:val="005F2136"/>
    <w:rsid w:val="005F2279"/>
    <w:rsid w:val="005F4381"/>
    <w:rsid w:val="005F596A"/>
    <w:rsid w:val="0060094B"/>
    <w:rsid w:val="00600CDC"/>
    <w:rsid w:val="00603362"/>
    <w:rsid w:val="00603AD9"/>
    <w:rsid w:val="006040CC"/>
    <w:rsid w:val="00605FEE"/>
    <w:rsid w:val="00613B45"/>
    <w:rsid w:val="00624AE5"/>
    <w:rsid w:val="00641B48"/>
    <w:rsid w:val="00655676"/>
    <w:rsid w:val="0066056C"/>
    <w:rsid w:val="00667355"/>
    <w:rsid w:val="00676466"/>
    <w:rsid w:val="00677F5A"/>
    <w:rsid w:val="00684A25"/>
    <w:rsid w:val="00686971"/>
    <w:rsid w:val="006A2394"/>
    <w:rsid w:val="006A4946"/>
    <w:rsid w:val="006B1066"/>
    <w:rsid w:val="006B349A"/>
    <w:rsid w:val="006C2BF4"/>
    <w:rsid w:val="006D1AF4"/>
    <w:rsid w:val="006D5245"/>
    <w:rsid w:val="006D7ECF"/>
    <w:rsid w:val="006E5A3A"/>
    <w:rsid w:val="006F4B57"/>
    <w:rsid w:val="006F5CC9"/>
    <w:rsid w:val="00702CF5"/>
    <w:rsid w:val="00720345"/>
    <w:rsid w:val="0072255F"/>
    <w:rsid w:val="007278D3"/>
    <w:rsid w:val="007433A3"/>
    <w:rsid w:val="00744EC2"/>
    <w:rsid w:val="007576E1"/>
    <w:rsid w:val="0076177D"/>
    <w:rsid w:val="0076544F"/>
    <w:rsid w:val="007731AC"/>
    <w:rsid w:val="00780C05"/>
    <w:rsid w:val="00784500"/>
    <w:rsid w:val="0078629B"/>
    <w:rsid w:val="00787190"/>
    <w:rsid w:val="00787769"/>
    <w:rsid w:val="00792DD3"/>
    <w:rsid w:val="007A0874"/>
    <w:rsid w:val="007A774E"/>
    <w:rsid w:val="007B43F7"/>
    <w:rsid w:val="007C3859"/>
    <w:rsid w:val="007C3BB6"/>
    <w:rsid w:val="007D20D1"/>
    <w:rsid w:val="007D2D9D"/>
    <w:rsid w:val="007D5849"/>
    <w:rsid w:val="007E1E37"/>
    <w:rsid w:val="007E3A73"/>
    <w:rsid w:val="007F073D"/>
    <w:rsid w:val="007F2070"/>
    <w:rsid w:val="008130F4"/>
    <w:rsid w:val="00816CB0"/>
    <w:rsid w:val="00816EE5"/>
    <w:rsid w:val="00817070"/>
    <w:rsid w:val="008258FB"/>
    <w:rsid w:val="0082637A"/>
    <w:rsid w:val="008404DE"/>
    <w:rsid w:val="008436A2"/>
    <w:rsid w:val="00846A59"/>
    <w:rsid w:val="00850656"/>
    <w:rsid w:val="0085157A"/>
    <w:rsid w:val="0085410C"/>
    <w:rsid w:val="00856529"/>
    <w:rsid w:val="00856634"/>
    <w:rsid w:val="00857774"/>
    <w:rsid w:val="0087187B"/>
    <w:rsid w:val="00873A93"/>
    <w:rsid w:val="00882A09"/>
    <w:rsid w:val="008836FA"/>
    <w:rsid w:val="0089562F"/>
    <w:rsid w:val="00896FCA"/>
    <w:rsid w:val="008A00E4"/>
    <w:rsid w:val="008A4D97"/>
    <w:rsid w:val="008B749A"/>
    <w:rsid w:val="008C0131"/>
    <w:rsid w:val="008C7A85"/>
    <w:rsid w:val="008E4F02"/>
    <w:rsid w:val="00901A3B"/>
    <w:rsid w:val="009026D3"/>
    <w:rsid w:val="00907837"/>
    <w:rsid w:val="00907F5C"/>
    <w:rsid w:val="00921C85"/>
    <w:rsid w:val="0092637F"/>
    <w:rsid w:val="00930671"/>
    <w:rsid w:val="00932BAD"/>
    <w:rsid w:val="0094028C"/>
    <w:rsid w:val="009403EF"/>
    <w:rsid w:val="00944CBC"/>
    <w:rsid w:val="00950799"/>
    <w:rsid w:val="0095661A"/>
    <w:rsid w:val="00964608"/>
    <w:rsid w:val="0096703F"/>
    <w:rsid w:val="0097329D"/>
    <w:rsid w:val="00983DFA"/>
    <w:rsid w:val="00990625"/>
    <w:rsid w:val="00996D47"/>
    <w:rsid w:val="009A27A1"/>
    <w:rsid w:val="009B411A"/>
    <w:rsid w:val="009B52E9"/>
    <w:rsid w:val="009D16D2"/>
    <w:rsid w:val="009E5C67"/>
    <w:rsid w:val="009F3FEC"/>
    <w:rsid w:val="009F6CC7"/>
    <w:rsid w:val="00A0205D"/>
    <w:rsid w:val="00A07B42"/>
    <w:rsid w:val="00A12403"/>
    <w:rsid w:val="00A25FD1"/>
    <w:rsid w:val="00A27962"/>
    <w:rsid w:val="00A3617F"/>
    <w:rsid w:val="00A45D4B"/>
    <w:rsid w:val="00A527C6"/>
    <w:rsid w:val="00A53439"/>
    <w:rsid w:val="00A5434C"/>
    <w:rsid w:val="00A600CE"/>
    <w:rsid w:val="00A6496E"/>
    <w:rsid w:val="00A66B7C"/>
    <w:rsid w:val="00A67214"/>
    <w:rsid w:val="00A703A8"/>
    <w:rsid w:val="00A71D49"/>
    <w:rsid w:val="00A815FC"/>
    <w:rsid w:val="00A82125"/>
    <w:rsid w:val="00A842D8"/>
    <w:rsid w:val="00A923FB"/>
    <w:rsid w:val="00A971E7"/>
    <w:rsid w:val="00AA0FC8"/>
    <w:rsid w:val="00AA32D8"/>
    <w:rsid w:val="00AA3D51"/>
    <w:rsid w:val="00AA73C9"/>
    <w:rsid w:val="00AD20D4"/>
    <w:rsid w:val="00AD575E"/>
    <w:rsid w:val="00AE0AC3"/>
    <w:rsid w:val="00AE2CC2"/>
    <w:rsid w:val="00AF0E74"/>
    <w:rsid w:val="00AF6D47"/>
    <w:rsid w:val="00AF7B58"/>
    <w:rsid w:val="00B0028A"/>
    <w:rsid w:val="00B153FB"/>
    <w:rsid w:val="00B166F9"/>
    <w:rsid w:val="00B210EA"/>
    <w:rsid w:val="00B21A65"/>
    <w:rsid w:val="00B26CC3"/>
    <w:rsid w:val="00B3430F"/>
    <w:rsid w:val="00B35272"/>
    <w:rsid w:val="00B372FE"/>
    <w:rsid w:val="00B376F8"/>
    <w:rsid w:val="00B41037"/>
    <w:rsid w:val="00B47EAB"/>
    <w:rsid w:val="00B71A13"/>
    <w:rsid w:val="00B741B8"/>
    <w:rsid w:val="00B744A1"/>
    <w:rsid w:val="00B90155"/>
    <w:rsid w:val="00BA39C7"/>
    <w:rsid w:val="00BB2191"/>
    <w:rsid w:val="00BB3DBE"/>
    <w:rsid w:val="00BE352E"/>
    <w:rsid w:val="00BE40F1"/>
    <w:rsid w:val="00BF3083"/>
    <w:rsid w:val="00BF3DE4"/>
    <w:rsid w:val="00BF50AA"/>
    <w:rsid w:val="00C0627D"/>
    <w:rsid w:val="00C10196"/>
    <w:rsid w:val="00C112ED"/>
    <w:rsid w:val="00C11915"/>
    <w:rsid w:val="00C26CC3"/>
    <w:rsid w:val="00C33311"/>
    <w:rsid w:val="00C33A73"/>
    <w:rsid w:val="00C35896"/>
    <w:rsid w:val="00C3703D"/>
    <w:rsid w:val="00C43494"/>
    <w:rsid w:val="00C52E34"/>
    <w:rsid w:val="00C57A07"/>
    <w:rsid w:val="00C63E42"/>
    <w:rsid w:val="00C754F4"/>
    <w:rsid w:val="00C80BE3"/>
    <w:rsid w:val="00C867D2"/>
    <w:rsid w:val="00C90EE9"/>
    <w:rsid w:val="00C92A10"/>
    <w:rsid w:val="00C92D85"/>
    <w:rsid w:val="00C960A6"/>
    <w:rsid w:val="00C97589"/>
    <w:rsid w:val="00CA0317"/>
    <w:rsid w:val="00CB031F"/>
    <w:rsid w:val="00CB263C"/>
    <w:rsid w:val="00CB273F"/>
    <w:rsid w:val="00CB6360"/>
    <w:rsid w:val="00CB75CD"/>
    <w:rsid w:val="00CD413B"/>
    <w:rsid w:val="00CE3878"/>
    <w:rsid w:val="00CF7B23"/>
    <w:rsid w:val="00D03702"/>
    <w:rsid w:val="00D06A41"/>
    <w:rsid w:val="00D11D89"/>
    <w:rsid w:val="00D15103"/>
    <w:rsid w:val="00D202B5"/>
    <w:rsid w:val="00D22453"/>
    <w:rsid w:val="00D22D7E"/>
    <w:rsid w:val="00D434FE"/>
    <w:rsid w:val="00D509C8"/>
    <w:rsid w:val="00D5712E"/>
    <w:rsid w:val="00D63980"/>
    <w:rsid w:val="00D65740"/>
    <w:rsid w:val="00D65CD1"/>
    <w:rsid w:val="00D70D45"/>
    <w:rsid w:val="00D752CC"/>
    <w:rsid w:val="00D94274"/>
    <w:rsid w:val="00D96CA1"/>
    <w:rsid w:val="00DA065C"/>
    <w:rsid w:val="00DA4DEF"/>
    <w:rsid w:val="00DA7CF6"/>
    <w:rsid w:val="00DD158C"/>
    <w:rsid w:val="00DE02B0"/>
    <w:rsid w:val="00DF148C"/>
    <w:rsid w:val="00DF5264"/>
    <w:rsid w:val="00DF5BF9"/>
    <w:rsid w:val="00DF5CA5"/>
    <w:rsid w:val="00E0130E"/>
    <w:rsid w:val="00E024CB"/>
    <w:rsid w:val="00E07C8F"/>
    <w:rsid w:val="00E13CD1"/>
    <w:rsid w:val="00E14FAF"/>
    <w:rsid w:val="00E15A02"/>
    <w:rsid w:val="00E25DC7"/>
    <w:rsid w:val="00E32E82"/>
    <w:rsid w:val="00E33AD8"/>
    <w:rsid w:val="00E3747D"/>
    <w:rsid w:val="00E4090B"/>
    <w:rsid w:val="00E42046"/>
    <w:rsid w:val="00E5421D"/>
    <w:rsid w:val="00E62948"/>
    <w:rsid w:val="00E6570B"/>
    <w:rsid w:val="00E72BC3"/>
    <w:rsid w:val="00E77396"/>
    <w:rsid w:val="00E77623"/>
    <w:rsid w:val="00E842DF"/>
    <w:rsid w:val="00E92DFB"/>
    <w:rsid w:val="00E95CF0"/>
    <w:rsid w:val="00EA2B71"/>
    <w:rsid w:val="00EA3999"/>
    <w:rsid w:val="00EA5224"/>
    <w:rsid w:val="00EA66D9"/>
    <w:rsid w:val="00EA7981"/>
    <w:rsid w:val="00EC1995"/>
    <w:rsid w:val="00EE2270"/>
    <w:rsid w:val="00EE536E"/>
    <w:rsid w:val="00EF0707"/>
    <w:rsid w:val="00EF090D"/>
    <w:rsid w:val="00EF3B9D"/>
    <w:rsid w:val="00F23546"/>
    <w:rsid w:val="00F241F0"/>
    <w:rsid w:val="00F258CA"/>
    <w:rsid w:val="00F37C80"/>
    <w:rsid w:val="00F41C11"/>
    <w:rsid w:val="00F433E5"/>
    <w:rsid w:val="00F43990"/>
    <w:rsid w:val="00F55821"/>
    <w:rsid w:val="00F61848"/>
    <w:rsid w:val="00F643A3"/>
    <w:rsid w:val="00F70438"/>
    <w:rsid w:val="00F71553"/>
    <w:rsid w:val="00F75B23"/>
    <w:rsid w:val="00F77465"/>
    <w:rsid w:val="00F8540E"/>
    <w:rsid w:val="00F85E0E"/>
    <w:rsid w:val="00F86D0B"/>
    <w:rsid w:val="00FA791B"/>
    <w:rsid w:val="00FB2396"/>
    <w:rsid w:val="00FB26AB"/>
    <w:rsid w:val="00FB38A8"/>
    <w:rsid w:val="00FC6221"/>
    <w:rsid w:val="00FD5879"/>
    <w:rsid w:val="00FE1378"/>
    <w:rsid w:val="00FE77DC"/>
    <w:rsid w:val="00FF7D09"/>
    <w:rsid w:val="02FDFA11"/>
    <w:rsid w:val="04E41AB1"/>
    <w:rsid w:val="067FF409"/>
    <w:rsid w:val="08B5B22E"/>
    <w:rsid w:val="0970D5A6"/>
    <w:rsid w:val="0AACBB2E"/>
    <w:rsid w:val="0BCA4CD7"/>
    <w:rsid w:val="0C94643F"/>
    <w:rsid w:val="147F5D5B"/>
    <w:rsid w:val="14EDB804"/>
    <w:rsid w:val="18677089"/>
    <w:rsid w:val="18AAC110"/>
    <w:rsid w:val="1B1672BF"/>
    <w:rsid w:val="220518F4"/>
    <w:rsid w:val="26A3BE60"/>
    <w:rsid w:val="2A868801"/>
    <w:rsid w:val="2C8F5833"/>
    <w:rsid w:val="2FC6F8F5"/>
    <w:rsid w:val="302A12C8"/>
    <w:rsid w:val="3B4604BF"/>
    <w:rsid w:val="3B76134E"/>
    <w:rsid w:val="3F350F51"/>
    <w:rsid w:val="41AF2473"/>
    <w:rsid w:val="4615AB5C"/>
    <w:rsid w:val="4815BAD7"/>
    <w:rsid w:val="48900E5C"/>
    <w:rsid w:val="498DDA8F"/>
    <w:rsid w:val="4BB2CA1C"/>
    <w:rsid w:val="4EA240C9"/>
    <w:rsid w:val="52E3AE1A"/>
    <w:rsid w:val="52E7888F"/>
    <w:rsid w:val="541D47A1"/>
    <w:rsid w:val="578AE422"/>
    <w:rsid w:val="58C11D46"/>
    <w:rsid w:val="59CCAFF7"/>
    <w:rsid w:val="5C187B4C"/>
    <w:rsid w:val="5D6D4864"/>
    <w:rsid w:val="5E2731FB"/>
    <w:rsid w:val="613C1FC6"/>
    <w:rsid w:val="6605E243"/>
    <w:rsid w:val="68B48555"/>
    <w:rsid w:val="6A3EFC73"/>
    <w:rsid w:val="6CB51441"/>
    <w:rsid w:val="6E884D72"/>
    <w:rsid w:val="7040DA6E"/>
    <w:rsid w:val="707CB80A"/>
    <w:rsid w:val="70D4AEC9"/>
    <w:rsid w:val="71D1DB25"/>
    <w:rsid w:val="75C44685"/>
    <w:rsid w:val="7724C9A9"/>
    <w:rsid w:val="78116899"/>
    <w:rsid w:val="793A870C"/>
    <w:rsid w:val="7AD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8E4A5"/>
  <w15:docId w15:val="{864ACDDB-1BA2-43EB-AA1A-D3B7E2C5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semiHidden/>
    <w:rsid w:val="00293A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7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46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65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153FB"/>
    <w:rPr>
      <w:color w:val="6E34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153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78F"/>
    <w:pPr>
      <w:widowControl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f01">
    <w:name w:val="cf01"/>
    <w:basedOn w:val="DefaultParagraphFont"/>
    <w:rsid w:val="00E72BC3"/>
    <w:rPr>
      <w:rFonts w:ascii="Segoe UI" w:hAnsi="Segoe UI" w:cs="Segoe UI" w:hint="default"/>
      <w:color w:val="21212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nnals.org/aim/fullarticle/2700389/prisma-extension-scoping-reviews-prisma-scr-checklist-explanatio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rcot.co.uk/practice-resources/research-and-developm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annals.org/aim/fullarticle/2700389/prisma-extension-scoping-reviews-prisma-scr-checklist-explanat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innovation-hub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ngie.thompson@rcot.co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foundation@rcot.co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%20Thompson\OneDrive%20-%20RCOT\Documents\Custom%20Office%20Templates\RCOT%20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a6526-e802-4175-b949-1c7e3f94d86c">
      <UserInfo>
        <DisplayName>Gillian Ward</DisplayName>
        <AccountId>21</AccountId>
        <AccountType/>
      </UserInfo>
      <UserInfo>
        <DisplayName>Angie Thompson</DisplayName>
        <AccountId>28</AccountId>
        <AccountType/>
      </UserInfo>
      <UserInfo>
        <DisplayName>Suzy England</DisplayName>
        <AccountId>20</AccountId>
        <AccountType/>
      </UserInfo>
    </SharedWithUsers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81ce29c664c73846b3dfff9fefbf5455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e6550f13854958328ffe6c06069bb8a9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bcca6526-e802-4175-b949-1c7e3f94d86c"/>
    <ds:schemaRef ds:uri="301bce64-ad0b-4143-877a-f6e7ccdf697d"/>
  </ds:schemaRefs>
</ds:datastoreItem>
</file>

<file path=customXml/itemProps4.xml><?xml version="1.0" encoding="utf-8"?>
<ds:datastoreItem xmlns:ds="http://schemas.openxmlformats.org/officeDocument/2006/customXml" ds:itemID="{89EF09F6-65E5-4533-922C-EEEE297CE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</Template>
  <TotalTime>317</TotalTime>
  <Pages>5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Thompson</dc:creator>
  <cp:lastModifiedBy>Suzy England</cp:lastModifiedBy>
  <cp:revision>111</cp:revision>
  <cp:lastPrinted>2022-01-06T15:36:00Z</cp:lastPrinted>
  <dcterms:created xsi:type="dcterms:W3CDTF">2023-04-11T13:55:00Z</dcterms:created>
  <dcterms:modified xsi:type="dcterms:W3CDTF">2023-05-17T09:18:00Z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ediaServiceImageTags">
    <vt:lpwstr/>
  </property>
</Properties>
</file>